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DE" w:rsidRPr="00D51EB4" w:rsidRDefault="00372C9D" w:rsidP="00AE662F">
      <w:pPr>
        <w:ind w:firstLine="720"/>
        <w:jc w:val="center"/>
        <w:rPr>
          <w:b/>
          <w:szCs w:val="30"/>
        </w:rPr>
      </w:pPr>
      <w:r>
        <w:rPr>
          <w:b/>
          <w:szCs w:val="30"/>
        </w:rPr>
        <w:t>Порядок н</w:t>
      </w:r>
      <w:r w:rsidR="00AE662F" w:rsidRPr="00D51EB4">
        <w:rPr>
          <w:b/>
          <w:szCs w:val="30"/>
        </w:rPr>
        <w:t>азначени</w:t>
      </w:r>
      <w:r>
        <w:rPr>
          <w:b/>
          <w:szCs w:val="30"/>
        </w:rPr>
        <w:t>я</w:t>
      </w:r>
      <w:bookmarkStart w:id="0" w:name="_GoBack"/>
      <w:bookmarkEnd w:id="0"/>
      <w:r w:rsidR="00AE662F" w:rsidRPr="00D51EB4">
        <w:rPr>
          <w:b/>
          <w:szCs w:val="30"/>
        </w:rPr>
        <w:t xml:space="preserve"> пособия на детей старше 3-х лет их отдельных категорий семей</w:t>
      </w:r>
    </w:p>
    <w:p w:rsidR="005978DE" w:rsidRDefault="005978DE" w:rsidP="00894FFD">
      <w:pPr>
        <w:ind w:firstLine="720"/>
        <w:jc w:val="left"/>
        <w:rPr>
          <w:rFonts w:ascii="Courier New" w:hAnsi="Courier New" w:cs="Courier New"/>
          <w:sz w:val="20"/>
        </w:rPr>
      </w:pPr>
    </w:p>
    <w:p w:rsidR="00006CF1" w:rsidRPr="00D51EB4" w:rsidRDefault="00006CF1" w:rsidP="00A73EA0">
      <w:pPr>
        <w:ind w:firstLine="720"/>
        <w:rPr>
          <w:sz w:val="28"/>
          <w:szCs w:val="28"/>
        </w:rPr>
      </w:pPr>
      <w:proofErr w:type="gramStart"/>
      <w:r w:rsidRPr="00D51EB4">
        <w:rPr>
          <w:sz w:val="28"/>
          <w:szCs w:val="28"/>
        </w:rPr>
        <w:t xml:space="preserve">Право на </w:t>
      </w:r>
      <w:r w:rsidRPr="00D51EB4">
        <w:rPr>
          <w:b/>
          <w:sz w:val="28"/>
          <w:szCs w:val="28"/>
        </w:rPr>
        <w:t>пособие на детей старше 3 лет из отдельных категорий семей</w:t>
      </w:r>
      <w:r w:rsidR="001B644B" w:rsidRPr="00D51EB4">
        <w:rPr>
          <w:sz w:val="28"/>
          <w:szCs w:val="28"/>
        </w:rPr>
        <w:t xml:space="preserve"> (далее – пособие)</w:t>
      </w:r>
      <w:r w:rsidRPr="00D51EB4">
        <w:rPr>
          <w:sz w:val="28"/>
          <w:szCs w:val="28"/>
        </w:rPr>
        <w:t xml:space="preserve"> имеют мать (мачеха) или отец (отчим)</w:t>
      </w:r>
      <w:r w:rsidR="00FC51DC" w:rsidRPr="00D51EB4">
        <w:rPr>
          <w:sz w:val="28"/>
          <w:szCs w:val="28"/>
        </w:rPr>
        <w:t xml:space="preserve"> в полной семье, родитель в неполной семье</w:t>
      </w:r>
      <w:r w:rsidRPr="00D51EB4">
        <w:rPr>
          <w:sz w:val="28"/>
          <w:szCs w:val="28"/>
        </w:rPr>
        <w:t>, усыновитель (</w:t>
      </w:r>
      <w:proofErr w:type="spellStart"/>
      <w:r w:rsidRPr="00D51EB4">
        <w:rPr>
          <w:sz w:val="28"/>
          <w:szCs w:val="28"/>
        </w:rPr>
        <w:t>удочеритель</w:t>
      </w:r>
      <w:proofErr w:type="spellEnd"/>
      <w:r w:rsidRPr="00D51EB4">
        <w:rPr>
          <w:sz w:val="28"/>
          <w:szCs w:val="28"/>
        </w:rPr>
        <w:t>), опекун (попечитель) при воспитании ими ребенка (детей) старше 3 лет, если в семье:</w:t>
      </w:r>
      <w:proofErr w:type="gramEnd"/>
    </w:p>
    <w:p w:rsidR="00A73EA0" w:rsidRPr="00D51EB4" w:rsidRDefault="00AE662F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>1. </w:t>
      </w:r>
      <w:r w:rsidR="00006CF1" w:rsidRPr="00D51EB4">
        <w:rPr>
          <w:sz w:val="28"/>
          <w:szCs w:val="28"/>
        </w:rPr>
        <w:t>воспитывается ребенок-инвалид в возрасте до 18 лет;</w:t>
      </w:r>
    </w:p>
    <w:p w:rsidR="00006CF1" w:rsidRPr="00D51EB4" w:rsidRDefault="00AE662F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>2. </w:t>
      </w:r>
      <w:r w:rsidR="00006CF1" w:rsidRPr="00D51EB4">
        <w:rPr>
          <w:sz w:val="28"/>
          <w:szCs w:val="28"/>
        </w:rPr>
        <w:t>воспитывается ребенок в возрасте до 18 лет, инфицированный вирусом иммунодефицита человека;</w:t>
      </w:r>
    </w:p>
    <w:p w:rsidR="00006CF1" w:rsidRPr="00D51EB4" w:rsidRDefault="00AE662F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>3. </w:t>
      </w:r>
      <w:r w:rsidR="00006CF1" w:rsidRPr="00D51EB4">
        <w:rPr>
          <w:sz w:val="28"/>
          <w:szCs w:val="28"/>
        </w:rPr>
        <w:t>отец (отчим) или усыновитель (</w:t>
      </w:r>
      <w:proofErr w:type="spellStart"/>
      <w:r w:rsidR="00006CF1" w:rsidRPr="00D51EB4">
        <w:rPr>
          <w:sz w:val="28"/>
          <w:szCs w:val="28"/>
        </w:rPr>
        <w:t>удочеритель</w:t>
      </w:r>
      <w:proofErr w:type="spellEnd"/>
      <w:r w:rsidR="00006CF1" w:rsidRPr="00D51EB4">
        <w:rPr>
          <w:sz w:val="28"/>
          <w:szCs w:val="28"/>
        </w:rPr>
        <w:t>) проходят срочную военную службу, альтернативную службу;</w:t>
      </w:r>
    </w:p>
    <w:p w:rsidR="00006CF1" w:rsidRPr="00D51EB4" w:rsidRDefault="00AE662F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>4. </w:t>
      </w:r>
      <w:r w:rsidR="00006CF1" w:rsidRPr="00D51EB4">
        <w:rPr>
          <w:sz w:val="28"/>
          <w:szCs w:val="28"/>
        </w:rPr>
        <w:t>оба родите</w:t>
      </w:r>
      <w:r w:rsidR="00031AA1" w:rsidRPr="00D51EB4">
        <w:rPr>
          <w:sz w:val="28"/>
          <w:szCs w:val="28"/>
        </w:rPr>
        <w:t>ля (мать (мачеха), отец (отчим))</w:t>
      </w:r>
      <w:r w:rsidR="00DF2065" w:rsidRPr="00D51EB4">
        <w:rPr>
          <w:sz w:val="28"/>
          <w:szCs w:val="28"/>
        </w:rPr>
        <w:t xml:space="preserve"> </w:t>
      </w:r>
      <w:r w:rsidR="00006CF1" w:rsidRPr="00D51EB4">
        <w:rPr>
          <w:sz w:val="28"/>
          <w:szCs w:val="28"/>
        </w:rPr>
        <w:t>в полной семье либо родитель в неполной семье, усыновитель (</w:t>
      </w:r>
      <w:proofErr w:type="spellStart"/>
      <w:r w:rsidR="00006CF1" w:rsidRPr="00D51EB4">
        <w:rPr>
          <w:sz w:val="28"/>
          <w:szCs w:val="28"/>
        </w:rPr>
        <w:t>удочеритель</w:t>
      </w:r>
      <w:proofErr w:type="spellEnd"/>
      <w:r w:rsidR="00006CF1" w:rsidRPr="00D51EB4">
        <w:rPr>
          <w:sz w:val="28"/>
          <w:szCs w:val="28"/>
        </w:rPr>
        <w:t xml:space="preserve">) являются инвалидами I или II группы, а </w:t>
      </w:r>
      <w:proofErr w:type="gramStart"/>
      <w:r w:rsidR="00006CF1" w:rsidRPr="00D51EB4">
        <w:rPr>
          <w:sz w:val="28"/>
          <w:szCs w:val="28"/>
        </w:rPr>
        <w:t>также</w:t>
      </w:r>
      <w:proofErr w:type="gramEnd"/>
      <w:r w:rsidR="00006CF1" w:rsidRPr="00D51EB4">
        <w:rPr>
          <w:sz w:val="28"/>
          <w:szCs w:val="28"/>
        </w:rPr>
        <w:t xml:space="preserve"> если о</w:t>
      </w:r>
      <w:r w:rsidR="00121062" w:rsidRPr="00D51EB4">
        <w:rPr>
          <w:sz w:val="28"/>
          <w:szCs w:val="28"/>
        </w:rPr>
        <w:t>дин из родителей (мать (мачеха) или</w:t>
      </w:r>
      <w:r w:rsidR="00006CF1" w:rsidRPr="00D51EB4">
        <w:rPr>
          <w:sz w:val="28"/>
          <w:szCs w:val="28"/>
        </w:rPr>
        <w:t xml:space="preserve"> отец (отчим)</w:t>
      </w:r>
      <w:r w:rsidR="00031AA1" w:rsidRPr="00D51EB4">
        <w:rPr>
          <w:sz w:val="28"/>
          <w:szCs w:val="28"/>
        </w:rPr>
        <w:t>)</w:t>
      </w:r>
      <w:r w:rsidR="00006CF1" w:rsidRPr="00D51EB4">
        <w:rPr>
          <w:sz w:val="28"/>
          <w:szCs w:val="28"/>
        </w:rPr>
        <w:t xml:space="preserve"> в полной семье является инвалидом I группы, а второй </w:t>
      </w:r>
      <w:proofErr w:type="gramStart"/>
      <w:r w:rsidR="00006CF1" w:rsidRPr="00D51EB4">
        <w:rPr>
          <w:sz w:val="28"/>
          <w:szCs w:val="28"/>
        </w:rPr>
        <w:t>осуществляет уход за ним и получает</w:t>
      </w:r>
      <w:proofErr w:type="gramEnd"/>
      <w:r w:rsidR="00006CF1" w:rsidRPr="00D51EB4">
        <w:rPr>
          <w:sz w:val="28"/>
          <w:szCs w:val="28"/>
        </w:rPr>
        <w:t xml:space="preserve"> пособие, предусмотренное законодательством.</w:t>
      </w:r>
    </w:p>
    <w:p w:rsidR="00006CF1" w:rsidRPr="00D51EB4" w:rsidRDefault="00006CF1" w:rsidP="00AE662F">
      <w:pPr>
        <w:ind w:firstLine="720"/>
        <w:rPr>
          <w:sz w:val="28"/>
          <w:szCs w:val="28"/>
        </w:rPr>
      </w:pPr>
      <w:r w:rsidRPr="00D51EB4">
        <w:rPr>
          <w:sz w:val="28"/>
          <w:szCs w:val="28"/>
        </w:rPr>
        <w:t>Пособие назначается на каждого ребенка старше 3 лет в следующих размерах:</w:t>
      </w:r>
    </w:p>
    <w:p w:rsidR="00006CF1" w:rsidRPr="00D51EB4" w:rsidRDefault="00A73EA0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 xml:space="preserve"> - </w:t>
      </w:r>
      <w:r w:rsidR="00006CF1" w:rsidRPr="00D51EB4">
        <w:rPr>
          <w:sz w:val="28"/>
          <w:szCs w:val="28"/>
        </w:rPr>
        <w:t xml:space="preserve">на ребенка-инвалида в возрасте до 18 лет — </w:t>
      </w:r>
      <w:r w:rsidR="00006CF1" w:rsidRPr="00D51EB4">
        <w:rPr>
          <w:b/>
          <w:sz w:val="28"/>
          <w:szCs w:val="28"/>
        </w:rPr>
        <w:t>70 процентов</w:t>
      </w:r>
      <w:r w:rsidR="00006CF1" w:rsidRPr="00D51EB4">
        <w:rPr>
          <w:sz w:val="28"/>
          <w:szCs w:val="28"/>
        </w:rPr>
        <w:t xml:space="preserve"> наибольшей величины бюджета прожиточного минимума;</w:t>
      </w:r>
    </w:p>
    <w:p w:rsidR="00006CF1" w:rsidRPr="00D51EB4" w:rsidRDefault="00A73EA0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 xml:space="preserve"> - </w:t>
      </w:r>
      <w:r w:rsidR="00006CF1" w:rsidRPr="00D51EB4">
        <w:rPr>
          <w:sz w:val="28"/>
          <w:szCs w:val="28"/>
        </w:rPr>
        <w:t xml:space="preserve">на других детей </w:t>
      </w:r>
      <w:r w:rsidR="004A2EFA" w:rsidRPr="00D51EB4">
        <w:rPr>
          <w:bCs/>
          <w:sz w:val="28"/>
          <w:szCs w:val="28"/>
        </w:rPr>
        <w:t>—</w:t>
      </w:r>
      <w:r w:rsidR="00006CF1" w:rsidRPr="00D51EB4">
        <w:rPr>
          <w:bCs/>
          <w:sz w:val="28"/>
          <w:szCs w:val="28"/>
        </w:rPr>
        <w:t xml:space="preserve"> </w:t>
      </w:r>
      <w:r w:rsidR="00006CF1" w:rsidRPr="00D51EB4">
        <w:rPr>
          <w:b/>
          <w:sz w:val="28"/>
          <w:szCs w:val="28"/>
        </w:rPr>
        <w:t>50 процентов</w:t>
      </w:r>
      <w:r w:rsidR="00006CF1" w:rsidRPr="00D51EB4">
        <w:rPr>
          <w:sz w:val="28"/>
          <w:szCs w:val="28"/>
        </w:rPr>
        <w:t xml:space="preserve"> наибольшей величины бюджета прожиточного минимума.</w:t>
      </w:r>
    </w:p>
    <w:p w:rsidR="00006CF1" w:rsidRPr="00D51EB4" w:rsidRDefault="00006CF1" w:rsidP="00A73EA0">
      <w:pPr>
        <w:ind w:firstLine="720"/>
        <w:rPr>
          <w:sz w:val="28"/>
          <w:szCs w:val="28"/>
          <w:u w:val="single"/>
        </w:rPr>
      </w:pPr>
      <w:r w:rsidRPr="00D51EB4">
        <w:rPr>
          <w:sz w:val="28"/>
          <w:szCs w:val="28"/>
          <w:u w:val="single"/>
        </w:rPr>
        <w:t xml:space="preserve">Пособие </w:t>
      </w:r>
      <w:proofErr w:type="gramStart"/>
      <w:r w:rsidRPr="00D51EB4">
        <w:rPr>
          <w:sz w:val="28"/>
          <w:szCs w:val="28"/>
          <w:u w:val="single"/>
        </w:rPr>
        <w:t>назначается ежегодно со дня возникновения права на него и выплачивается</w:t>
      </w:r>
      <w:proofErr w:type="gramEnd"/>
      <w:r w:rsidRPr="00D51EB4">
        <w:rPr>
          <w:sz w:val="28"/>
          <w:szCs w:val="28"/>
          <w:u w:val="single"/>
        </w:rPr>
        <w:t xml:space="preserve"> ежемесячно:</w:t>
      </w:r>
    </w:p>
    <w:p w:rsidR="00006CF1" w:rsidRPr="00D51EB4" w:rsidRDefault="00A73EA0" w:rsidP="00A73EA0">
      <w:pPr>
        <w:ind w:firstLine="0"/>
        <w:rPr>
          <w:strike/>
          <w:sz w:val="28"/>
          <w:szCs w:val="28"/>
        </w:rPr>
      </w:pPr>
      <w:r w:rsidRPr="00D51EB4">
        <w:rPr>
          <w:sz w:val="28"/>
          <w:szCs w:val="28"/>
        </w:rPr>
        <w:t xml:space="preserve"> - </w:t>
      </w:r>
      <w:r w:rsidR="00006CF1" w:rsidRPr="00D51EB4">
        <w:rPr>
          <w:sz w:val="28"/>
          <w:szCs w:val="28"/>
        </w:rPr>
        <w:t xml:space="preserve">на ребенка-инвалида старше 3 лет </w:t>
      </w:r>
      <w:r w:rsidR="004A2EFA" w:rsidRPr="00D51EB4">
        <w:rPr>
          <w:sz w:val="28"/>
          <w:szCs w:val="28"/>
        </w:rPr>
        <w:t>—</w:t>
      </w:r>
      <w:r w:rsidR="00006CF1" w:rsidRPr="00D51EB4">
        <w:rPr>
          <w:sz w:val="28"/>
          <w:szCs w:val="28"/>
        </w:rPr>
        <w:t xml:space="preserve"> по день истечения срока признания ребенка инвалидом, установленного медико-реабилитационной экспертной комиссией, включительно, но не позднее дня</w:t>
      </w:r>
      <w:r w:rsidR="00F40B0E" w:rsidRPr="00D51EB4">
        <w:rPr>
          <w:sz w:val="28"/>
          <w:szCs w:val="28"/>
        </w:rPr>
        <w:t xml:space="preserve">, предшествующего дню </w:t>
      </w:r>
      <w:r w:rsidR="00B47CB3" w:rsidRPr="00D51EB4">
        <w:rPr>
          <w:sz w:val="28"/>
          <w:szCs w:val="28"/>
        </w:rPr>
        <w:t>достижения им возраста</w:t>
      </w:r>
      <w:r w:rsidR="00F40B0E" w:rsidRPr="00D51EB4">
        <w:rPr>
          <w:sz w:val="28"/>
          <w:szCs w:val="28"/>
        </w:rPr>
        <w:t xml:space="preserve"> </w:t>
      </w:r>
      <w:r w:rsidR="00B47CB3" w:rsidRPr="00D51EB4">
        <w:rPr>
          <w:sz w:val="28"/>
          <w:szCs w:val="28"/>
        </w:rPr>
        <w:t>18 лет</w:t>
      </w:r>
      <w:r w:rsidR="00F40B0E" w:rsidRPr="00D51EB4">
        <w:rPr>
          <w:sz w:val="28"/>
          <w:szCs w:val="28"/>
        </w:rPr>
        <w:t>;</w:t>
      </w:r>
    </w:p>
    <w:p w:rsidR="00006CF1" w:rsidRPr="00D51EB4" w:rsidRDefault="00A73EA0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 xml:space="preserve"> - </w:t>
      </w:r>
      <w:r w:rsidR="00006CF1" w:rsidRPr="00D51EB4">
        <w:rPr>
          <w:sz w:val="28"/>
          <w:szCs w:val="28"/>
        </w:rPr>
        <w:t>на других детей старше 3 лет, которые:</w:t>
      </w:r>
    </w:p>
    <w:p w:rsidR="00006CF1" w:rsidRPr="00D51EB4" w:rsidRDefault="00006CF1" w:rsidP="00186C57">
      <w:pPr>
        <w:numPr>
          <w:ilvl w:val="0"/>
          <w:numId w:val="5"/>
        </w:numPr>
        <w:ind w:left="284" w:firstLine="0"/>
        <w:rPr>
          <w:sz w:val="28"/>
          <w:szCs w:val="28"/>
        </w:rPr>
      </w:pPr>
      <w:r w:rsidRPr="00D51EB4">
        <w:rPr>
          <w:sz w:val="28"/>
          <w:szCs w:val="28"/>
        </w:rPr>
        <w:t xml:space="preserve">не </w:t>
      </w:r>
      <w:proofErr w:type="gramStart"/>
      <w:r w:rsidRPr="00D51EB4">
        <w:rPr>
          <w:sz w:val="28"/>
          <w:szCs w:val="28"/>
        </w:rPr>
        <w:t>обучаются в учреждениях образования и не работают</w:t>
      </w:r>
      <w:proofErr w:type="gramEnd"/>
      <w:r w:rsidRPr="00D51EB4">
        <w:rPr>
          <w:sz w:val="28"/>
          <w:szCs w:val="28"/>
        </w:rPr>
        <w:t xml:space="preserve">, </w:t>
      </w:r>
      <w:r w:rsidR="004A2EFA" w:rsidRPr="00D51EB4">
        <w:rPr>
          <w:sz w:val="28"/>
          <w:szCs w:val="28"/>
        </w:rPr>
        <w:t>—</w:t>
      </w:r>
      <w:r w:rsidRPr="00D51EB4">
        <w:rPr>
          <w:sz w:val="28"/>
          <w:szCs w:val="28"/>
        </w:rPr>
        <w:t xml:space="preserve"> по день утраты основания, дающего право на пособие на детей старше 3 лет из отдельных категорий семей, включительно, но не позднее дня достижения ими возраста 16 лет;</w:t>
      </w:r>
    </w:p>
    <w:p w:rsidR="00006CF1" w:rsidRPr="00D51EB4" w:rsidRDefault="00006CF1" w:rsidP="00186C57">
      <w:pPr>
        <w:numPr>
          <w:ilvl w:val="0"/>
          <w:numId w:val="5"/>
        </w:numPr>
        <w:ind w:left="284" w:firstLine="0"/>
        <w:rPr>
          <w:sz w:val="28"/>
          <w:szCs w:val="28"/>
        </w:rPr>
      </w:pPr>
      <w:r w:rsidRPr="00D51EB4">
        <w:rPr>
          <w:sz w:val="28"/>
          <w:szCs w:val="28"/>
        </w:rPr>
        <w:t xml:space="preserve">получают дошкольное образование или специальное образование на уровне дошкольного образования, </w:t>
      </w:r>
      <w:r w:rsidR="004A2EFA" w:rsidRPr="00D51EB4">
        <w:rPr>
          <w:sz w:val="28"/>
          <w:szCs w:val="28"/>
        </w:rPr>
        <w:t>—</w:t>
      </w:r>
      <w:r w:rsidRPr="00D51EB4">
        <w:rPr>
          <w:sz w:val="28"/>
          <w:szCs w:val="28"/>
        </w:rPr>
        <w:t xml:space="preserve"> по день утраты основания, дающего право на пособие на детей старше 3 лет из отдельных категорий семей, включительно;</w:t>
      </w:r>
    </w:p>
    <w:p w:rsidR="00006CF1" w:rsidRPr="00D51EB4" w:rsidRDefault="00006CF1" w:rsidP="00186C57">
      <w:pPr>
        <w:numPr>
          <w:ilvl w:val="0"/>
          <w:numId w:val="5"/>
        </w:numPr>
        <w:ind w:left="284" w:firstLine="0"/>
        <w:rPr>
          <w:sz w:val="28"/>
          <w:szCs w:val="28"/>
        </w:rPr>
      </w:pPr>
      <w:r w:rsidRPr="00D51EB4">
        <w:rPr>
          <w:sz w:val="28"/>
          <w:szCs w:val="28"/>
        </w:rPr>
        <w:t xml:space="preserve">получают общее среднее образование или специальное образование на уровне общего среднего образования, </w:t>
      </w:r>
      <w:r w:rsidR="004A2EFA" w:rsidRPr="00D51EB4">
        <w:rPr>
          <w:sz w:val="28"/>
          <w:szCs w:val="28"/>
        </w:rPr>
        <w:t>—</w:t>
      </w:r>
      <w:r w:rsidRPr="00D51EB4">
        <w:rPr>
          <w:sz w:val="28"/>
          <w:szCs w:val="28"/>
        </w:rPr>
        <w:t xml:space="preserve"> по день утраты основания, дающего право на пособие на детей старше 3 лет из отдельных категорий семей, включительно, но не позднее окончания обучения (по июнь включительно);</w:t>
      </w:r>
    </w:p>
    <w:p w:rsidR="00006CF1" w:rsidRPr="00D51EB4" w:rsidRDefault="00006CF1" w:rsidP="00186C57">
      <w:pPr>
        <w:numPr>
          <w:ilvl w:val="0"/>
          <w:numId w:val="5"/>
        </w:numPr>
        <w:ind w:left="284" w:firstLine="0"/>
        <w:rPr>
          <w:sz w:val="28"/>
          <w:szCs w:val="28"/>
        </w:rPr>
      </w:pPr>
      <w:r w:rsidRPr="00D51EB4">
        <w:rPr>
          <w:sz w:val="28"/>
          <w:szCs w:val="28"/>
        </w:rPr>
        <w:t xml:space="preserve">получают профессионально-техническое, среднее специальное и высшее образование в дневной форме получения образования за счет </w:t>
      </w:r>
      <w:r w:rsidRPr="00D51EB4">
        <w:rPr>
          <w:sz w:val="28"/>
          <w:szCs w:val="28"/>
        </w:rPr>
        <w:lastRenderedPageBreak/>
        <w:t xml:space="preserve">собственных средств, </w:t>
      </w:r>
      <w:r w:rsidR="004A2EFA" w:rsidRPr="00D51EB4">
        <w:rPr>
          <w:sz w:val="28"/>
          <w:szCs w:val="28"/>
        </w:rPr>
        <w:t>—</w:t>
      </w:r>
      <w:r w:rsidRPr="00D51EB4">
        <w:rPr>
          <w:sz w:val="28"/>
          <w:szCs w:val="28"/>
        </w:rPr>
        <w:t xml:space="preserve"> по день утраты основания, дающего право на пособие на детей старше 3 лет из отдельных категорий семей, включительно, но не позднее дня достижения ими возраста 18 лет;</w:t>
      </w:r>
    </w:p>
    <w:p w:rsidR="00006CF1" w:rsidRPr="00D51EB4" w:rsidRDefault="00A73EA0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 xml:space="preserve"> </w:t>
      </w:r>
      <w:proofErr w:type="gramStart"/>
      <w:r w:rsidRPr="00D51EB4">
        <w:rPr>
          <w:sz w:val="28"/>
          <w:szCs w:val="28"/>
        </w:rPr>
        <w:t xml:space="preserve">- </w:t>
      </w:r>
      <w:r w:rsidR="00006CF1" w:rsidRPr="00D51EB4">
        <w:rPr>
          <w:sz w:val="28"/>
          <w:szCs w:val="28"/>
        </w:rPr>
        <w:t>на детей старше 3 лет из семей, указанных в пункт</w:t>
      </w:r>
      <w:r w:rsidR="00CE6598" w:rsidRPr="00D51EB4">
        <w:rPr>
          <w:sz w:val="28"/>
          <w:szCs w:val="28"/>
        </w:rPr>
        <w:t>е</w:t>
      </w:r>
      <w:r w:rsidR="00AE662F" w:rsidRPr="00D51EB4">
        <w:rPr>
          <w:sz w:val="28"/>
          <w:szCs w:val="28"/>
        </w:rPr>
        <w:t xml:space="preserve"> 4</w:t>
      </w:r>
      <w:r w:rsidR="00CE6598" w:rsidRPr="00D51EB4">
        <w:rPr>
          <w:sz w:val="28"/>
          <w:szCs w:val="28"/>
        </w:rPr>
        <w:t xml:space="preserve"> настоящей статьи</w:t>
      </w:r>
      <w:r w:rsidR="00006CF1" w:rsidRPr="00D51EB4">
        <w:rPr>
          <w:sz w:val="28"/>
          <w:szCs w:val="28"/>
        </w:rPr>
        <w:t xml:space="preserve">, </w:t>
      </w:r>
      <w:r w:rsidR="004A2EFA" w:rsidRPr="00D51EB4">
        <w:rPr>
          <w:sz w:val="28"/>
          <w:szCs w:val="28"/>
        </w:rPr>
        <w:t>—</w:t>
      </w:r>
      <w:r w:rsidR="00006CF1" w:rsidRPr="00D51EB4">
        <w:rPr>
          <w:sz w:val="28"/>
          <w:szCs w:val="28"/>
        </w:rPr>
        <w:t xml:space="preserve"> по день утраты основания, дающего право на пособие на детей старше 3 лет из отдельных категорий семей, включительно, но не позднее дня</w:t>
      </w:r>
      <w:r w:rsidR="001B644B" w:rsidRPr="00D51EB4">
        <w:rPr>
          <w:sz w:val="28"/>
          <w:szCs w:val="28"/>
        </w:rPr>
        <w:t> </w:t>
      </w:r>
      <w:r w:rsidR="00006CF1" w:rsidRPr="00D51EB4">
        <w:rPr>
          <w:sz w:val="28"/>
          <w:szCs w:val="28"/>
        </w:rPr>
        <w:t>достижения</w:t>
      </w:r>
      <w:r w:rsidR="001B644B" w:rsidRPr="00D51EB4">
        <w:rPr>
          <w:sz w:val="28"/>
          <w:szCs w:val="28"/>
        </w:rPr>
        <w:t> </w:t>
      </w:r>
      <w:r w:rsidR="00006CF1" w:rsidRPr="00D51EB4">
        <w:rPr>
          <w:sz w:val="28"/>
          <w:szCs w:val="28"/>
        </w:rPr>
        <w:t>детьми</w:t>
      </w:r>
      <w:r w:rsidR="001B644B" w:rsidRPr="00D51EB4">
        <w:rPr>
          <w:sz w:val="28"/>
          <w:szCs w:val="28"/>
        </w:rPr>
        <w:t> </w:t>
      </w:r>
      <w:r w:rsidR="00006CF1" w:rsidRPr="00D51EB4">
        <w:rPr>
          <w:sz w:val="28"/>
          <w:szCs w:val="28"/>
        </w:rPr>
        <w:t>возраста</w:t>
      </w:r>
      <w:r w:rsidR="001B644B" w:rsidRPr="00D51EB4">
        <w:rPr>
          <w:sz w:val="28"/>
          <w:szCs w:val="28"/>
        </w:rPr>
        <w:t> </w:t>
      </w:r>
      <w:r w:rsidR="00006CF1" w:rsidRPr="00D51EB4">
        <w:rPr>
          <w:sz w:val="28"/>
          <w:szCs w:val="28"/>
        </w:rPr>
        <w:t>18 лет включительно</w:t>
      </w:r>
      <w:r w:rsidR="00680EC4" w:rsidRPr="00D51EB4">
        <w:rPr>
          <w:sz w:val="28"/>
          <w:szCs w:val="28"/>
        </w:rPr>
        <w:t xml:space="preserve">, на детей, достигших возраста 18 лет, </w:t>
      </w:r>
      <w:r w:rsidR="00006CF1" w:rsidRPr="00D51EB4">
        <w:rPr>
          <w:sz w:val="28"/>
          <w:szCs w:val="28"/>
        </w:rPr>
        <w:t>при получении ими общего среднего образования или специального образования на уровне общего среднего</w:t>
      </w:r>
      <w:proofErr w:type="gramEnd"/>
      <w:r w:rsidR="00006CF1" w:rsidRPr="00D51EB4">
        <w:rPr>
          <w:sz w:val="28"/>
          <w:szCs w:val="28"/>
        </w:rPr>
        <w:t xml:space="preserve"> образования</w:t>
      </w:r>
      <w:proofErr w:type="gramStart"/>
      <w:r w:rsidR="00680EC4" w:rsidRPr="00D51EB4">
        <w:rPr>
          <w:sz w:val="28"/>
          <w:szCs w:val="28"/>
        </w:rPr>
        <w:t xml:space="preserve"> –– </w:t>
      </w:r>
      <w:proofErr w:type="gramEnd"/>
      <w:r w:rsidR="00680EC4" w:rsidRPr="00D51EB4">
        <w:rPr>
          <w:sz w:val="28"/>
          <w:szCs w:val="28"/>
        </w:rPr>
        <w:t>не позднее окончания обучения</w:t>
      </w:r>
      <w:r w:rsidR="00006CF1" w:rsidRPr="00D51EB4">
        <w:rPr>
          <w:sz w:val="28"/>
          <w:szCs w:val="28"/>
        </w:rPr>
        <w:t xml:space="preserve"> (по июнь включительно).</w:t>
      </w:r>
    </w:p>
    <w:p w:rsidR="00006CF1" w:rsidRPr="00D51EB4" w:rsidRDefault="00006CF1" w:rsidP="00A73EA0">
      <w:pPr>
        <w:ind w:firstLine="720"/>
        <w:rPr>
          <w:sz w:val="28"/>
          <w:szCs w:val="28"/>
        </w:rPr>
      </w:pPr>
      <w:r w:rsidRPr="00D51EB4">
        <w:rPr>
          <w:sz w:val="28"/>
          <w:szCs w:val="28"/>
          <w:u w:val="single"/>
        </w:rPr>
        <w:t>Пособие назначается</w:t>
      </w:r>
      <w:r w:rsidRPr="00D51EB4">
        <w:rPr>
          <w:sz w:val="28"/>
          <w:szCs w:val="28"/>
        </w:rPr>
        <w:t xml:space="preserve">, если на дату обращения за </w:t>
      </w:r>
      <w:r w:rsidR="004237CD" w:rsidRPr="00D51EB4">
        <w:rPr>
          <w:sz w:val="28"/>
          <w:szCs w:val="28"/>
        </w:rPr>
        <w:t>ним, а также не менее</w:t>
      </w:r>
      <w:r w:rsidRPr="00D51EB4">
        <w:rPr>
          <w:sz w:val="28"/>
          <w:szCs w:val="28"/>
        </w:rPr>
        <w:t xml:space="preserve"> </w:t>
      </w:r>
      <w:r w:rsidR="007F0595" w:rsidRPr="00D51EB4">
        <w:rPr>
          <w:sz w:val="28"/>
          <w:szCs w:val="28"/>
        </w:rPr>
        <w:t xml:space="preserve">шести </w:t>
      </w:r>
      <w:r w:rsidRPr="00D51EB4">
        <w:rPr>
          <w:sz w:val="28"/>
          <w:szCs w:val="28"/>
        </w:rPr>
        <w:t xml:space="preserve">месяцев </w:t>
      </w:r>
      <w:r w:rsidR="008F45CF" w:rsidRPr="00D51EB4">
        <w:rPr>
          <w:sz w:val="28"/>
          <w:szCs w:val="28"/>
        </w:rPr>
        <w:t xml:space="preserve">в общей сложности </w:t>
      </w:r>
      <w:r w:rsidRPr="00D51EB4">
        <w:rPr>
          <w:sz w:val="28"/>
          <w:szCs w:val="28"/>
        </w:rPr>
        <w:t xml:space="preserve">в </w:t>
      </w:r>
      <w:r w:rsidR="008F45CF" w:rsidRPr="00D51EB4">
        <w:rPr>
          <w:sz w:val="28"/>
          <w:szCs w:val="28"/>
        </w:rPr>
        <w:t>календарном году, предшествующем</w:t>
      </w:r>
      <w:r w:rsidRPr="00D51EB4">
        <w:rPr>
          <w:sz w:val="28"/>
          <w:szCs w:val="28"/>
        </w:rPr>
        <w:t xml:space="preserve"> году обращения за таким пособием, трудоспособный отец (отчим) в полной семье либо трудоспособный родитель в неполной семье:</w:t>
      </w:r>
    </w:p>
    <w:p w:rsidR="00706591" w:rsidRPr="00D51EB4" w:rsidRDefault="00CE6598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>1.1. </w:t>
      </w:r>
      <w:r w:rsidR="00706591" w:rsidRPr="00D51EB4">
        <w:rPr>
          <w:sz w:val="28"/>
          <w:szCs w:val="28"/>
        </w:rPr>
        <w:t>работают или осуществляют иной вид деятельности в Республике Беларусь, приносящий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фонда, либо работают в дипломатическом представительстве или консульском учреждении Республики Беларусь;</w:t>
      </w:r>
    </w:p>
    <w:p w:rsidR="00006CF1" w:rsidRPr="00D51EB4" w:rsidRDefault="00CE6598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>1.2. </w:t>
      </w:r>
      <w:r w:rsidR="00006CF1" w:rsidRPr="00D51EB4">
        <w:rPr>
          <w:sz w:val="28"/>
          <w:szCs w:val="28"/>
        </w:rPr>
        <w:t>проходят в Республике Беларусь военную службу, альтернативную службу, службу в органах внутренних дел,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ситуациям;</w:t>
      </w:r>
    </w:p>
    <w:p w:rsidR="00006CF1" w:rsidRPr="00D51EB4" w:rsidRDefault="00CE6598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 xml:space="preserve"> 1.3. </w:t>
      </w:r>
      <w:r w:rsidR="00006CF1" w:rsidRPr="00D51EB4">
        <w:rPr>
          <w:sz w:val="28"/>
          <w:szCs w:val="28"/>
        </w:rPr>
        <w:t>получают профессионально-техническое, среднее специальное, высшее или послевузовское образование в дневной форме получения образования;</w:t>
      </w:r>
    </w:p>
    <w:p w:rsidR="00006CF1" w:rsidRPr="00D51EB4" w:rsidRDefault="00CE6598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 xml:space="preserve"> 1.4. </w:t>
      </w:r>
      <w:r w:rsidR="00006CF1" w:rsidRPr="00D51EB4">
        <w:rPr>
          <w:sz w:val="28"/>
          <w:szCs w:val="28"/>
        </w:rPr>
        <w:t>проходят подготовку в клинической ординатуре в очной форме;</w:t>
      </w:r>
    </w:p>
    <w:p w:rsidR="00006CF1" w:rsidRPr="00D51EB4" w:rsidRDefault="00CE6598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 xml:space="preserve"> 1.5. </w:t>
      </w:r>
      <w:r w:rsidR="00006CF1" w:rsidRPr="00D51EB4">
        <w:rPr>
          <w:sz w:val="28"/>
          <w:szCs w:val="28"/>
        </w:rPr>
        <w:t>зарегистрированы в органах по труду, занятости и социально</w:t>
      </w:r>
      <w:r w:rsidR="00473581" w:rsidRPr="00D51EB4">
        <w:rPr>
          <w:sz w:val="28"/>
          <w:szCs w:val="28"/>
        </w:rPr>
        <w:t>й защите в качестве безработных</w:t>
      </w:r>
      <w:r w:rsidR="00006CF1" w:rsidRPr="00D51EB4">
        <w:rPr>
          <w:sz w:val="28"/>
          <w:szCs w:val="28"/>
        </w:rPr>
        <w:t xml:space="preserve"> с выплатой пособия по безработице либо проходят профессиональную подготовку, переподготовку, повышение квалификации</w:t>
      </w:r>
      <w:r w:rsidR="00473581" w:rsidRPr="00D51EB4">
        <w:rPr>
          <w:sz w:val="28"/>
          <w:szCs w:val="28"/>
        </w:rPr>
        <w:t xml:space="preserve"> или</w:t>
      </w:r>
      <w:r w:rsidR="00006CF1" w:rsidRPr="00D51EB4">
        <w:rPr>
          <w:sz w:val="28"/>
          <w:szCs w:val="28"/>
        </w:rPr>
        <w:t xml:space="preserve"> </w:t>
      </w:r>
      <w:r w:rsidR="00A53D07" w:rsidRPr="00D51EB4">
        <w:rPr>
          <w:sz w:val="28"/>
          <w:szCs w:val="28"/>
        </w:rPr>
        <w:t xml:space="preserve">осваивают </w:t>
      </w:r>
      <w:r w:rsidR="00092921" w:rsidRPr="00D51EB4">
        <w:rPr>
          <w:sz w:val="28"/>
          <w:szCs w:val="28"/>
        </w:rPr>
        <w:t>содержание образовательной программы</w:t>
      </w:r>
      <w:r w:rsidR="00A53D07" w:rsidRPr="00D51EB4">
        <w:rPr>
          <w:sz w:val="28"/>
          <w:szCs w:val="28"/>
        </w:rPr>
        <w:t xml:space="preserve"> обучающих курсов </w:t>
      </w:r>
      <w:r w:rsidR="00006CF1" w:rsidRPr="00D51EB4">
        <w:rPr>
          <w:sz w:val="28"/>
          <w:szCs w:val="28"/>
        </w:rPr>
        <w:t xml:space="preserve">по направлению </w:t>
      </w:r>
      <w:r w:rsidR="00E707D0" w:rsidRPr="00D51EB4">
        <w:rPr>
          <w:sz w:val="28"/>
          <w:szCs w:val="28"/>
        </w:rPr>
        <w:t xml:space="preserve">этих </w:t>
      </w:r>
      <w:r w:rsidR="00006CF1" w:rsidRPr="00D51EB4">
        <w:rPr>
          <w:sz w:val="28"/>
          <w:szCs w:val="28"/>
        </w:rPr>
        <w:t>органов;</w:t>
      </w:r>
    </w:p>
    <w:p w:rsidR="00006CF1" w:rsidRPr="00D51EB4" w:rsidRDefault="00CE6598" w:rsidP="00A73EA0">
      <w:pPr>
        <w:ind w:firstLine="0"/>
        <w:rPr>
          <w:sz w:val="28"/>
          <w:szCs w:val="28"/>
        </w:rPr>
      </w:pPr>
      <w:r w:rsidRPr="00D51EB4">
        <w:rPr>
          <w:sz w:val="28"/>
          <w:szCs w:val="28"/>
        </w:rPr>
        <w:t xml:space="preserve"> </w:t>
      </w:r>
      <w:proofErr w:type="gramStart"/>
      <w:r w:rsidRPr="00D51EB4">
        <w:rPr>
          <w:sz w:val="28"/>
          <w:szCs w:val="28"/>
        </w:rPr>
        <w:t>1.6. </w:t>
      </w:r>
      <w:r w:rsidR="00006CF1" w:rsidRPr="00D51EB4">
        <w:rPr>
          <w:sz w:val="28"/>
          <w:szCs w:val="28"/>
        </w:rPr>
        <w:t xml:space="preserve">осуществляют 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или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006CF1" w:rsidRPr="00D51EB4">
        <w:rPr>
          <w:sz w:val="28"/>
          <w:szCs w:val="28"/>
        </w:rPr>
        <w:t>агроэкотуризма</w:t>
      </w:r>
      <w:proofErr w:type="spellEnd"/>
      <w:r w:rsidR="00006CF1" w:rsidRPr="00D51EB4">
        <w:rPr>
          <w:sz w:val="28"/>
          <w:szCs w:val="28"/>
        </w:rPr>
        <w:t>, и соответствующая деятельность приостановлена в связи с уходом за ребенком в возрасте до 3</w:t>
      </w:r>
      <w:proofErr w:type="gramEnd"/>
      <w:r w:rsidR="00006CF1" w:rsidRPr="00D51EB4">
        <w:rPr>
          <w:sz w:val="28"/>
          <w:szCs w:val="28"/>
        </w:rPr>
        <w:t xml:space="preserve"> лет в порядке, установленном законодательством;</w:t>
      </w:r>
    </w:p>
    <w:p w:rsidR="00006CF1" w:rsidRPr="00D51EB4" w:rsidRDefault="00CE6598" w:rsidP="00A73EA0">
      <w:pPr>
        <w:ind w:firstLine="0"/>
        <w:rPr>
          <w:sz w:val="28"/>
          <w:szCs w:val="28"/>
        </w:rPr>
      </w:pPr>
      <w:proofErr w:type="gramStart"/>
      <w:r w:rsidRPr="00D51EB4">
        <w:rPr>
          <w:sz w:val="28"/>
          <w:szCs w:val="28"/>
        </w:rPr>
        <w:t>1.7. </w:t>
      </w:r>
      <w:r w:rsidR="00006CF1" w:rsidRPr="00D51EB4">
        <w:rPr>
          <w:sz w:val="28"/>
          <w:szCs w:val="28"/>
        </w:rPr>
        <w:t xml:space="preserve">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</w:t>
      </w:r>
      <w:r w:rsidR="00006CF1" w:rsidRPr="00D51EB4">
        <w:rPr>
          <w:sz w:val="28"/>
          <w:szCs w:val="28"/>
        </w:rPr>
        <w:lastRenderedPageBreak/>
        <w:t>государственной службе, пособия по уходу за ребенком-инвалидом в возрасте до 18 лет, инвалидом I группы, лицом, достигшим 80-летнего возраста, пособия на ребенка в возрасте до 18 лет, инфицированного вирусом</w:t>
      </w:r>
      <w:proofErr w:type="gramEnd"/>
      <w:r w:rsidR="00006CF1" w:rsidRPr="00D51EB4">
        <w:rPr>
          <w:sz w:val="28"/>
          <w:szCs w:val="28"/>
        </w:rPr>
        <w:t xml:space="preserve"> иммунодефицита человека.</w:t>
      </w:r>
    </w:p>
    <w:p w:rsidR="00AC2EAA" w:rsidRPr="00D51EB4" w:rsidRDefault="00006CF1" w:rsidP="00AC2EAA">
      <w:pPr>
        <w:ind w:firstLine="720"/>
        <w:rPr>
          <w:sz w:val="28"/>
          <w:szCs w:val="28"/>
        </w:rPr>
      </w:pPr>
      <w:r w:rsidRPr="00D51EB4">
        <w:rPr>
          <w:sz w:val="28"/>
          <w:szCs w:val="28"/>
        </w:rPr>
        <w:t xml:space="preserve">Матери (мачехе) в полной семье, в которой отец (отчим) проходит срочную военную службу, альтернативную службу, пособие назначается, если на дату обращения за таким пособием она относится к категории лиц, указанных в </w:t>
      </w:r>
      <w:r w:rsidR="00CE6598" w:rsidRPr="00D51EB4">
        <w:rPr>
          <w:sz w:val="28"/>
          <w:szCs w:val="28"/>
        </w:rPr>
        <w:t xml:space="preserve"> пунктах 1.1-1.7 настоящей статьи.</w:t>
      </w:r>
    </w:p>
    <w:p w:rsidR="00006CF1" w:rsidRPr="00D51EB4" w:rsidRDefault="00006CF1" w:rsidP="00AC2EAA">
      <w:pPr>
        <w:ind w:firstLine="720"/>
        <w:rPr>
          <w:sz w:val="28"/>
          <w:szCs w:val="28"/>
        </w:rPr>
      </w:pPr>
      <w:proofErr w:type="gramStart"/>
      <w:r w:rsidRPr="00D51EB4">
        <w:rPr>
          <w:sz w:val="28"/>
          <w:szCs w:val="28"/>
        </w:rPr>
        <w:t xml:space="preserve">Условие занятости не менее </w:t>
      </w:r>
      <w:r w:rsidR="008828C8" w:rsidRPr="00D51EB4">
        <w:rPr>
          <w:sz w:val="28"/>
          <w:szCs w:val="28"/>
        </w:rPr>
        <w:t xml:space="preserve">шести </w:t>
      </w:r>
      <w:r w:rsidRPr="00D51EB4">
        <w:rPr>
          <w:sz w:val="28"/>
          <w:szCs w:val="28"/>
        </w:rPr>
        <w:t>месяцев</w:t>
      </w:r>
      <w:r w:rsidR="00554140" w:rsidRPr="00D51EB4">
        <w:rPr>
          <w:sz w:val="28"/>
          <w:szCs w:val="28"/>
        </w:rPr>
        <w:t xml:space="preserve"> в общей сложности</w:t>
      </w:r>
      <w:r w:rsidRPr="00D51EB4">
        <w:rPr>
          <w:sz w:val="28"/>
          <w:szCs w:val="28"/>
        </w:rPr>
        <w:t xml:space="preserve"> в</w:t>
      </w:r>
      <w:r w:rsidR="00554140" w:rsidRPr="00D51EB4">
        <w:rPr>
          <w:sz w:val="28"/>
          <w:szCs w:val="28"/>
        </w:rPr>
        <w:t xml:space="preserve"> календарном году, предшествующем</w:t>
      </w:r>
      <w:r w:rsidRPr="00D51EB4">
        <w:rPr>
          <w:sz w:val="28"/>
          <w:szCs w:val="28"/>
        </w:rPr>
        <w:t xml:space="preserve"> году обращения за пособием, не распространяется на отца (отчима), усыновителя (</w:t>
      </w:r>
      <w:proofErr w:type="spellStart"/>
      <w:r w:rsidRPr="00D51EB4">
        <w:rPr>
          <w:sz w:val="28"/>
          <w:szCs w:val="28"/>
        </w:rPr>
        <w:t>удочерителя</w:t>
      </w:r>
      <w:proofErr w:type="spellEnd"/>
      <w:r w:rsidRPr="00D51EB4">
        <w:rPr>
          <w:sz w:val="28"/>
          <w:szCs w:val="28"/>
        </w:rPr>
        <w:t xml:space="preserve">) </w:t>
      </w:r>
      <w:r w:rsidR="0020026B" w:rsidRPr="00D51EB4">
        <w:rPr>
          <w:sz w:val="28"/>
          <w:szCs w:val="28"/>
        </w:rPr>
        <w:t>который проходит срочную военную службу, альтернативную службу</w:t>
      </w:r>
      <w:r w:rsidRPr="00D51EB4">
        <w:rPr>
          <w:sz w:val="28"/>
          <w:szCs w:val="28"/>
        </w:rPr>
        <w:t>, а также трудоспособного отца (отчима) в полной семье либо трудоспособного родителя в неполной семье, усыновителя (</w:t>
      </w:r>
      <w:proofErr w:type="spellStart"/>
      <w:r w:rsidRPr="00D51EB4">
        <w:rPr>
          <w:sz w:val="28"/>
          <w:szCs w:val="28"/>
        </w:rPr>
        <w:t>удочерителя</w:t>
      </w:r>
      <w:proofErr w:type="spellEnd"/>
      <w:r w:rsidRPr="00D51EB4">
        <w:rPr>
          <w:sz w:val="28"/>
          <w:szCs w:val="28"/>
        </w:rPr>
        <w:t xml:space="preserve">), опекуна (попечителя), которые в году обращения за пособием относятся </w:t>
      </w:r>
      <w:r w:rsidR="00327B9B" w:rsidRPr="00D51EB4">
        <w:rPr>
          <w:sz w:val="28"/>
          <w:szCs w:val="28"/>
        </w:rPr>
        <w:t>к категориям лиц, указанным</w:t>
      </w:r>
      <w:proofErr w:type="gramEnd"/>
      <w:r w:rsidRPr="00D51EB4">
        <w:rPr>
          <w:sz w:val="28"/>
          <w:szCs w:val="28"/>
        </w:rPr>
        <w:t xml:space="preserve"> в </w:t>
      </w:r>
      <w:r w:rsidR="00CE6598" w:rsidRPr="00D51EB4">
        <w:rPr>
          <w:sz w:val="28"/>
          <w:szCs w:val="28"/>
        </w:rPr>
        <w:t xml:space="preserve"> пунктах 1.6 и 1.7 настоящей статьи</w:t>
      </w:r>
      <w:r w:rsidRPr="00D51EB4">
        <w:rPr>
          <w:sz w:val="28"/>
          <w:szCs w:val="28"/>
        </w:rPr>
        <w:t>.</w:t>
      </w:r>
    </w:p>
    <w:p w:rsidR="00006CF1" w:rsidRPr="00D51EB4" w:rsidRDefault="00006CF1" w:rsidP="009F0198">
      <w:pPr>
        <w:ind w:firstLine="720"/>
        <w:rPr>
          <w:sz w:val="28"/>
          <w:szCs w:val="28"/>
        </w:rPr>
      </w:pPr>
      <w:proofErr w:type="gramStart"/>
      <w:r w:rsidRPr="00D51EB4">
        <w:rPr>
          <w:sz w:val="28"/>
          <w:szCs w:val="28"/>
        </w:rPr>
        <w:t xml:space="preserve">При обращении за </w:t>
      </w:r>
      <w:r w:rsidR="001B644B" w:rsidRPr="00D51EB4">
        <w:rPr>
          <w:sz w:val="28"/>
          <w:szCs w:val="28"/>
        </w:rPr>
        <w:t xml:space="preserve">пособием </w:t>
      </w:r>
      <w:r w:rsidRPr="00D51EB4">
        <w:rPr>
          <w:sz w:val="28"/>
          <w:szCs w:val="28"/>
        </w:rPr>
        <w:t xml:space="preserve">по истечении </w:t>
      </w:r>
      <w:r w:rsidR="00525C81" w:rsidRPr="00D51EB4">
        <w:rPr>
          <w:sz w:val="28"/>
          <w:szCs w:val="28"/>
        </w:rPr>
        <w:t xml:space="preserve">шести </w:t>
      </w:r>
      <w:r w:rsidRPr="00D51EB4">
        <w:rPr>
          <w:sz w:val="28"/>
          <w:szCs w:val="28"/>
        </w:rPr>
        <w:t xml:space="preserve">месяцев со дня возникновения права на них </w:t>
      </w:r>
      <w:r w:rsidR="00B81C7E" w:rsidRPr="00D51EB4">
        <w:rPr>
          <w:sz w:val="28"/>
          <w:szCs w:val="28"/>
        </w:rPr>
        <w:t>такие</w:t>
      </w:r>
      <w:r w:rsidRPr="00D51EB4">
        <w:rPr>
          <w:sz w:val="28"/>
          <w:szCs w:val="28"/>
        </w:rPr>
        <w:t xml:space="preserve"> государственные пособия</w:t>
      </w:r>
      <w:proofErr w:type="gramEnd"/>
      <w:r w:rsidRPr="00D51EB4">
        <w:rPr>
          <w:sz w:val="28"/>
          <w:szCs w:val="28"/>
        </w:rPr>
        <w:t xml:space="preserve"> назначаются со дня обращения.</w:t>
      </w:r>
    </w:p>
    <w:p w:rsidR="00CE6598" w:rsidRPr="00D51EB4" w:rsidRDefault="00CE6598" w:rsidP="00CE6598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B4">
        <w:rPr>
          <w:rFonts w:ascii="Times New Roman" w:eastAsia="Times New Roman" w:hAnsi="Times New Roman" w:cs="Times New Roman"/>
          <w:sz w:val="28"/>
          <w:szCs w:val="28"/>
        </w:rPr>
        <w:t xml:space="preserve">За более подробной информацией по вопросам назначения государственных пособий семьям, воспитывающим детей, обращаться по адресу: г. Смолевичи, ул. </w:t>
      </w:r>
      <w:proofErr w:type="gramStart"/>
      <w:r w:rsidRPr="00D51EB4"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  <w:proofErr w:type="gramEnd"/>
      <w:r w:rsidRPr="00D51EB4">
        <w:rPr>
          <w:rFonts w:ascii="Times New Roman" w:eastAsia="Times New Roman" w:hAnsi="Times New Roman" w:cs="Times New Roman"/>
          <w:sz w:val="28"/>
          <w:szCs w:val="28"/>
        </w:rPr>
        <w:t>, д. 1А, кабинет № 10 или по тел. 29472.</w:t>
      </w:r>
    </w:p>
    <w:p w:rsidR="00CE6598" w:rsidRPr="00D51EB4" w:rsidRDefault="00CE6598" w:rsidP="00CE6598">
      <w:pPr>
        <w:pStyle w:val="underpoint"/>
        <w:ind w:left="5529" w:firstLine="0"/>
        <w:rPr>
          <w:b/>
          <w:sz w:val="28"/>
          <w:szCs w:val="28"/>
        </w:rPr>
      </w:pPr>
    </w:p>
    <w:p w:rsidR="00CE6598" w:rsidRPr="00D51EB4" w:rsidRDefault="00CE6598" w:rsidP="009F0198">
      <w:pPr>
        <w:ind w:firstLine="720"/>
        <w:rPr>
          <w:sz w:val="28"/>
          <w:szCs w:val="28"/>
        </w:rPr>
      </w:pPr>
    </w:p>
    <w:p w:rsidR="007264B5" w:rsidRPr="003B7916" w:rsidRDefault="007264B5" w:rsidP="007264B5">
      <w:pPr>
        <w:ind w:firstLine="540"/>
        <w:jc w:val="center"/>
        <w:rPr>
          <w:b/>
          <w:sz w:val="26"/>
          <w:szCs w:val="26"/>
        </w:rPr>
      </w:pPr>
    </w:p>
    <w:p w:rsidR="007264B5" w:rsidRDefault="007264B5" w:rsidP="007264B5">
      <w:pPr>
        <w:ind w:firstLine="540"/>
        <w:jc w:val="center"/>
        <w:rPr>
          <w:b/>
          <w:sz w:val="28"/>
          <w:szCs w:val="28"/>
        </w:rPr>
      </w:pPr>
    </w:p>
    <w:p w:rsidR="007264B5" w:rsidRDefault="007264B5" w:rsidP="007264B5">
      <w:pPr>
        <w:ind w:firstLine="540"/>
        <w:jc w:val="center"/>
        <w:rPr>
          <w:b/>
          <w:sz w:val="28"/>
          <w:szCs w:val="28"/>
        </w:rPr>
      </w:pPr>
    </w:p>
    <w:sectPr w:rsidR="007264B5" w:rsidSect="00D51EB4">
      <w:headerReference w:type="even" r:id="rId9"/>
      <w:headerReference w:type="default" r:id="rId10"/>
      <w:footerReference w:type="default" r:id="rId11"/>
      <w:type w:val="oddPage"/>
      <w:pgSz w:w="11907" w:h="16840" w:code="9"/>
      <w:pgMar w:top="1134" w:right="850" w:bottom="1134" w:left="1701" w:header="680" w:footer="567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6C" w:rsidRDefault="00A9176C">
      <w:r>
        <w:separator/>
      </w:r>
    </w:p>
  </w:endnote>
  <w:endnote w:type="continuationSeparator" w:id="0">
    <w:p w:rsidR="00A9176C" w:rsidRDefault="00A9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59" w:rsidRDefault="00E82B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6C" w:rsidRDefault="00A9176C">
      <w:r>
        <w:separator/>
      </w:r>
    </w:p>
  </w:footnote>
  <w:footnote w:type="continuationSeparator" w:id="0">
    <w:p w:rsidR="00A9176C" w:rsidRDefault="00A9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F3" w:rsidRDefault="00AA40F3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A40F3" w:rsidRDefault="00AA40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F3" w:rsidRPr="00DC24D4" w:rsidRDefault="00AA40F3" w:rsidP="00050291">
    <w:pPr>
      <w:framePr w:wrap="around" w:vAnchor="text" w:hAnchor="margin" w:xAlign="center" w:y="1"/>
      <w:ind w:firstLine="0"/>
      <w:rPr>
        <w:rStyle w:val="a5"/>
        <w:sz w:val="20"/>
      </w:rPr>
    </w:pPr>
  </w:p>
  <w:p w:rsidR="00AA40F3" w:rsidRDefault="00AA4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2AC"/>
    <w:multiLevelType w:val="hybridMultilevel"/>
    <w:tmpl w:val="3B523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74389E"/>
    <w:multiLevelType w:val="singleLevel"/>
    <w:tmpl w:val="12E41346"/>
    <w:lvl w:ilvl="0">
      <w:start w:val="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4F3A383A"/>
    <w:multiLevelType w:val="hybridMultilevel"/>
    <w:tmpl w:val="795A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01DA2"/>
    <w:multiLevelType w:val="singleLevel"/>
    <w:tmpl w:val="01F45484"/>
    <w:lvl w:ilvl="0">
      <w:start w:val="4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4">
    <w:nsid w:val="56845692"/>
    <w:multiLevelType w:val="hybridMultilevel"/>
    <w:tmpl w:val="F1FA9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137B0E"/>
    <w:multiLevelType w:val="multilevel"/>
    <w:tmpl w:val="31FAA946"/>
    <w:lvl w:ilvl="0">
      <w:start w:val="1"/>
      <w:numFmt w:val="upperRoman"/>
      <w:lvlText w:val="Статья %1."/>
      <w:lvlJc w:val="left"/>
      <w:pPr>
        <w:tabs>
          <w:tab w:val="num" w:pos="7819"/>
        </w:tabs>
        <w:ind w:left="6379" w:firstLine="0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7819"/>
        </w:tabs>
        <w:ind w:left="6379" w:firstLine="0"/>
      </w:pPr>
      <w:rPr>
        <w:rFonts w:hint="default"/>
      </w:rPr>
    </w:lvl>
    <w:lvl w:ilvl="2">
      <w:start w:val="1"/>
      <w:numFmt w:val="upperRoman"/>
      <w:lvlText w:val="Подраздел %3"/>
      <w:lvlJc w:val="left"/>
      <w:pPr>
        <w:tabs>
          <w:tab w:val="num" w:pos="8467"/>
        </w:tabs>
        <w:ind w:left="7099" w:hanging="432"/>
      </w:pPr>
      <w:rPr>
        <w:rFonts w:hint="default"/>
      </w:rPr>
    </w:lvl>
    <w:lvl w:ilvl="3">
      <w:start w:val="1"/>
      <w:numFmt w:val="decimal"/>
      <w:pStyle w:val="4"/>
      <w:lvlText w:val="Подраздел 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387"/>
        </w:tabs>
        <w:ind w:left="738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531"/>
        </w:tabs>
        <w:ind w:left="753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675"/>
        </w:tabs>
        <w:ind w:left="767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19"/>
        </w:tabs>
        <w:ind w:left="781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63"/>
        </w:tabs>
        <w:ind w:left="7963" w:hanging="144"/>
      </w:pPr>
      <w:rPr>
        <w:rFonts w:hint="default"/>
      </w:rPr>
    </w:lvl>
  </w:abstractNum>
  <w:abstractNum w:abstractNumId="6">
    <w:nsid w:val="64E15BEF"/>
    <w:multiLevelType w:val="singleLevel"/>
    <w:tmpl w:val="9936135A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1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2"/>
    <w:rsid w:val="00000E84"/>
    <w:rsid w:val="00001CCA"/>
    <w:rsid w:val="00003D02"/>
    <w:rsid w:val="000042BA"/>
    <w:rsid w:val="000069F9"/>
    <w:rsid w:val="00006CF1"/>
    <w:rsid w:val="0001369D"/>
    <w:rsid w:val="000136D0"/>
    <w:rsid w:val="000144AA"/>
    <w:rsid w:val="000148EE"/>
    <w:rsid w:val="000209B5"/>
    <w:rsid w:val="00020B5A"/>
    <w:rsid w:val="00021E89"/>
    <w:rsid w:val="000305EA"/>
    <w:rsid w:val="00031AA1"/>
    <w:rsid w:val="0003210F"/>
    <w:rsid w:val="00032CDA"/>
    <w:rsid w:val="00032D3A"/>
    <w:rsid w:val="00032E5C"/>
    <w:rsid w:val="0003320F"/>
    <w:rsid w:val="00034328"/>
    <w:rsid w:val="00035694"/>
    <w:rsid w:val="0003648B"/>
    <w:rsid w:val="00043B05"/>
    <w:rsid w:val="000448C8"/>
    <w:rsid w:val="000457FE"/>
    <w:rsid w:val="00050291"/>
    <w:rsid w:val="000505BE"/>
    <w:rsid w:val="00050991"/>
    <w:rsid w:val="00050CB2"/>
    <w:rsid w:val="00050FDA"/>
    <w:rsid w:val="00052819"/>
    <w:rsid w:val="0005741D"/>
    <w:rsid w:val="00061AE2"/>
    <w:rsid w:val="00062957"/>
    <w:rsid w:val="0006317A"/>
    <w:rsid w:val="000642B3"/>
    <w:rsid w:val="000671F4"/>
    <w:rsid w:val="00067B42"/>
    <w:rsid w:val="0007223D"/>
    <w:rsid w:val="00072479"/>
    <w:rsid w:val="0007682A"/>
    <w:rsid w:val="0007703C"/>
    <w:rsid w:val="00077290"/>
    <w:rsid w:val="000776E9"/>
    <w:rsid w:val="000868B9"/>
    <w:rsid w:val="00086F6E"/>
    <w:rsid w:val="0008731D"/>
    <w:rsid w:val="0009162E"/>
    <w:rsid w:val="00092921"/>
    <w:rsid w:val="00092A79"/>
    <w:rsid w:val="00094597"/>
    <w:rsid w:val="000964C0"/>
    <w:rsid w:val="00096C93"/>
    <w:rsid w:val="00097EFB"/>
    <w:rsid w:val="000A0519"/>
    <w:rsid w:val="000A263E"/>
    <w:rsid w:val="000A6017"/>
    <w:rsid w:val="000A68EC"/>
    <w:rsid w:val="000B01FF"/>
    <w:rsid w:val="000B05FC"/>
    <w:rsid w:val="000B0A66"/>
    <w:rsid w:val="000B0E5C"/>
    <w:rsid w:val="000B545E"/>
    <w:rsid w:val="000B6D66"/>
    <w:rsid w:val="000B79AB"/>
    <w:rsid w:val="000C0331"/>
    <w:rsid w:val="000C190E"/>
    <w:rsid w:val="000C5202"/>
    <w:rsid w:val="000C708F"/>
    <w:rsid w:val="000D2509"/>
    <w:rsid w:val="000D6D25"/>
    <w:rsid w:val="000D7C89"/>
    <w:rsid w:val="000E28BD"/>
    <w:rsid w:val="000E2A98"/>
    <w:rsid w:val="000E4710"/>
    <w:rsid w:val="000E48C9"/>
    <w:rsid w:val="000E6B81"/>
    <w:rsid w:val="000E6CAD"/>
    <w:rsid w:val="000E744C"/>
    <w:rsid w:val="000E79FC"/>
    <w:rsid w:val="000E7CD4"/>
    <w:rsid w:val="000F11B4"/>
    <w:rsid w:val="000F1551"/>
    <w:rsid w:val="000F303B"/>
    <w:rsid w:val="000F4B06"/>
    <w:rsid w:val="000F7FD0"/>
    <w:rsid w:val="00101C05"/>
    <w:rsid w:val="001034A0"/>
    <w:rsid w:val="00103519"/>
    <w:rsid w:val="00106D02"/>
    <w:rsid w:val="00106D1F"/>
    <w:rsid w:val="00106E4E"/>
    <w:rsid w:val="00111D12"/>
    <w:rsid w:val="001127A5"/>
    <w:rsid w:val="00113E18"/>
    <w:rsid w:val="00114396"/>
    <w:rsid w:val="00115077"/>
    <w:rsid w:val="001153A7"/>
    <w:rsid w:val="00115BEB"/>
    <w:rsid w:val="00116367"/>
    <w:rsid w:val="001166A2"/>
    <w:rsid w:val="00116974"/>
    <w:rsid w:val="00116C06"/>
    <w:rsid w:val="00116DE1"/>
    <w:rsid w:val="001205B4"/>
    <w:rsid w:val="00121062"/>
    <w:rsid w:val="0012372A"/>
    <w:rsid w:val="00123758"/>
    <w:rsid w:val="00123F86"/>
    <w:rsid w:val="0012493C"/>
    <w:rsid w:val="001267DD"/>
    <w:rsid w:val="00130BA1"/>
    <w:rsid w:val="00130BB0"/>
    <w:rsid w:val="0013154A"/>
    <w:rsid w:val="001320D9"/>
    <w:rsid w:val="00134806"/>
    <w:rsid w:val="00136209"/>
    <w:rsid w:val="001365AC"/>
    <w:rsid w:val="00136A60"/>
    <w:rsid w:val="00136ACE"/>
    <w:rsid w:val="00136F94"/>
    <w:rsid w:val="00141833"/>
    <w:rsid w:val="00143879"/>
    <w:rsid w:val="00145B78"/>
    <w:rsid w:val="00146215"/>
    <w:rsid w:val="0014631D"/>
    <w:rsid w:val="00146830"/>
    <w:rsid w:val="00146B96"/>
    <w:rsid w:val="00147E67"/>
    <w:rsid w:val="00152461"/>
    <w:rsid w:val="00152E89"/>
    <w:rsid w:val="00154777"/>
    <w:rsid w:val="00155181"/>
    <w:rsid w:val="00156BB9"/>
    <w:rsid w:val="00162369"/>
    <w:rsid w:val="00162E15"/>
    <w:rsid w:val="00163225"/>
    <w:rsid w:val="0016342B"/>
    <w:rsid w:val="00164402"/>
    <w:rsid w:val="00164770"/>
    <w:rsid w:val="001653AD"/>
    <w:rsid w:val="00165BD1"/>
    <w:rsid w:val="0016723A"/>
    <w:rsid w:val="0016783B"/>
    <w:rsid w:val="00167AC8"/>
    <w:rsid w:val="001700EE"/>
    <w:rsid w:val="00170E99"/>
    <w:rsid w:val="00172B31"/>
    <w:rsid w:val="0017332C"/>
    <w:rsid w:val="00175A9E"/>
    <w:rsid w:val="00177331"/>
    <w:rsid w:val="00180BED"/>
    <w:rsid w:val="0018100E"/>
    <w:rsid w:val="0018270E"/>
    <w:rsid w:val="0018412E"/>
    <w:rsid w:val="00184AD8"/>
    <w:rsid w:val="00185605"/>
    <w:rsid w:val="00186C57"/>
    <w:rsid w:val="00186DFC"/>
    <w:rsid w:val="0019005C"/>
    <w:rsid w:val="00191265"/>
    <w:rsid w:val="001965D4"/>
    <w:rsid w:val="00197449"/>
    <w:rsid w:val="00197F8E"/>
    <w:rsid w:val="001A00A4"/>
    <w:rsid w:val="001A0BCF"/>
    <w:rsid w:val="001A0F7A"/>
    <w:rsid w:val="001A37BF"/>
    <w:rsid w:val="001A3BAD"/>
    <w:rsid w:val="001A46A7"/>
    <w:rsid w:val="001A562E"/>
    <w:rsid w:val="001A58AF"/>
    <w:rsid w:val="001A6636"/>
    <w:rsid w:val="001A72C1"/>
    <w:rsid w:val="001A7CC4"/>
    <w:rsid w:val="001B0EB6"/>
    <w:rsid w:val="001B22FD"/>
    <w:rsid w:val="001B3333"/>
    <w:rsid w:val="001B4B27"/>
    <w:rsid w:val="001B58F3"/>
    <w:rsid w:val="001B6022"/>
    <w:rsid w:val="001B644B"/>
    <w:rsid w:val="001B68AB"/>
    <w:rsid w:val="001B70C4"/>
    <w:rsid w:val="001C463B"/>
    <w:rsid w:val="001C5FF2"/>
    <w:rsid w:val="001C71CF"/>
    <w:rsid w:val="001D0834"/>
    <w:rsid w:val="001D2208"/>
    <w:rsid w:val="001D329D"/>
    <w:rsid w:val="001E26EC"/>
    <w:rsid w:val="001E421E"/>
    <w:rsid w:val="001E4CAB"/>
    <w:rsid w:val="001E66AE"/>
    <w:rsid w:val="001F1634"/>
    <w:rsid w:val="001F351C"/>
    <w:rsid w:val="001F6370"/>
    <w:rsid w:val="001F71BE"/>
    <w:rsid w:val="0020026B"/>
    <w:rsid w:val="00200CD0"/>
    <w:rsid w:val="002014A5"/>
    <w:rsid w:val="00201B85"/>
    <w:rsid w:val="002023AA"/>
    <w:rsid w:val="00202FA4"/>
    <w:rsid w:val="00203EF8"/>
    <w:rsid w:val="00204194"/>
    <w:rsid w:val="00204CF0"/>
    <w:rsid w:val="002068C3"/>
    <w:rsid w:val="002070BB"/>
    <w:rsid w:val="00207574"/>
    <w:rsid w:val="00207C48"/>
    <w:rsid w:val="0021010F"/>
    <w:rsid w:val="0021074B"/>
    <w:rsid w:val="00211E7A"/>
    <w:rsid w:val="002134CB"/>
    <w:rsid w:val="00213543"/>
    <w:rsid w:val="002143C1"/>
    <w:rsid w:val="00214FB8"/>
    <w:rsid w:val="00217D94"/>
    <w:rsid w:val="002206EF"/>
    <w:rsid w:val="002209CB"/>
    <w:rsid w:val="00220C30"/>
    <w:rsid w:val="002238E4"/>
    <w:rsid w:val="00226278"/>
    <w:rsid w:val="0022790E"/>
    <w:rsid w:val="00231423"/>
    <w:rsid w:val="00234AA4"/>
    <w:rsid w:val="002352C6"/>
    <w:rsid w:val="00235658"/>
    <w:rsid w:val="002367E1"/>
    <w:rsid w:val="00236B18"/>
    <w:rsid w:val="0024179B"/>
    <w:rsid w:val="00241813"/>
    <w:rsid w:val="00241D46"/>
    <w:rsid w:val="002465D9"/>
    <w:rsid w:val="002467BB"/>
    <w:rsid w:val="0025161D"/>
    <w:rsid w:val="00251B39"/>
    <w:rsid w:val="00252CFA"/>
    <w:rsid w:val="002536E0"/>
    <w:rsid w:val="00254897"/>
    <w:rsid w:val="00254982"/>
    <w:rsid w:val="00257D2B"/>
    <w:rsid w:val="00261179"/>
    <w:rsid w:val="002626B4"/>
    <w:rsid w:val="002634B8"/>
    <w:rsid w:val="00264DF5"/>
    <w:rsid w:val="0026509F"/>
    <w:rsid w:val="002654DD"/>
    <w:rsid w:val="00270373"/>
    <w:rsid w:val="0027245B"/>
    <w:rsid w:val="002727A1"/>
    <w:rsid w:val="00272BE4"/>
    <w:rsid w:val="00275A48"/>
    <w:rsid w:val="0027761A"/>
    <w:rsid w:val="0027775D"/>
    <w:rsid w:val="0028294A"/>
    <w:rsid w:val="002851D9"/>
    <w:rsid w:val="00285CDC"/>
    <w:rsid w:val="002875BD"/>
    <w:rsid w:val="00287BA9"/>
    <w:rsid w:val="0029066C"/>
    <w:rsid w:val="002930A9"/>
    <w:rsid w:val="00293259"/>
    <w:rsid w:val="00295AE3"/>
    <w:rsid w:val="002962B0"/>
    <w:rsid w:val="002979D4"/>
    <w:rsid w:val="002A02B0"/>
    <w:rsid w:val="002A0342"/>
    <w:rsid w:val="002A054F"/>
    <w:rsid w:val="002A1966"/>
    <w:rsid w:val="002A2AD2"/>
    <w:rsid w:val="002A34E7"/>
    <w:rsid w:val="002A39AC"/>
    <w:rsid w:val="002A7BBD"/>
    <w:rsid w:val="002B04AA"/>
    <w:rsid w:val="002B11EF"/>
    <w:rsid w:val="002B3A5F"/>
    <w:rsid w:val="002B4CA7"/>
    <w:rsid w:val="002B4D07"/>
    <w:rsid w:val="002B6626"/>
    <w:rsid w:val="002B7B3D"/>
    <w:rsid w:val="002C0006"/>
    <w:rsid w:val="002C00E4"/>
    <w:rsid w:val="002C1B5F"/>
    <w:rsid w:val="002C1EE6"/>
    <w:rsid w:val="002C2730"/>
    <w:rsid w:val="002C3ACF"/>
    <w:rsid w:val="002C4EAC"/>
    <w:rsid w:val="002C5160"/>
    <w:rsid w:val="002C7B48"/>
    <w:rsid w:val="002D298C"/>
    <w:rsid w:val="002D36E8"/>
    <w:rsid w:val="002D43AE"/>
    <w:rsid w:val="002D5951"/>
    <w:rsid w:val="002D5A5F"/>
    <w:rsid w:val="002D5CBC"/>
    <w:rsid w:val="002E13BA"/>
    <w:rsid w:val="002E1C1E"/>
    <w:rsid w:val="002E4FB8"/>
    <w:rsid w:val="002E6973"/>
    <w:rsid w:val="002E6CF6"/>
    <w:rsid w:val="002F0912"/>
    <w:rsid w:val="002F28CF"/>
    <w:rsid w:val="002F4291"/>
    <w:rsid w:val="002F4632"/>
    <w:rsid w:val="002F4AA6"/>
    <w:rsid w:val="002F596C"/>
    <w:rsid w:val="00301274"/>
    <w:rsid w:val="003019F1"/>
    <w:rsid w:val="00302E1D"/>
    <w:rsid w:val="003038BD"/>
    <w:rsid w:val="0030461B"/>
    <w:rsid w:val="003058E5"/>
    <w:rsid w:val="00305FBF"/>
    <w:rsid w:val="003100CA"/>
    <w:rsid w:val="003100EB"/>
    <w:rsid w:val="00310E31"/>
    <w:rsid w:val="00311E7B"/>
    <w:rsid w:val="003124A2"/>
    <w:rsid w:val="00313EC8"/>
    <w:rsid w:val="00314056"/>
    <w:rsid w:val="00314F1B"/>
    <w:rsid w:val="00323338"/>
    <w:rsid w:val="00323DE4"/>
    <w:rsid w:val="00324C0A"/>
    <w:rsid w:val="00324FFC"/>
    <w:rsid w:val="00327B9B"/>
    <w:rsid w:val="00333446"/>
    <w:rsid w:val="003351B7"/>
    <w:rsid w:val="00335805"/>
    <w:rsid w:val="003368B2"/>
    <w:rsid w:val="003375D1"/>
    <w:rsid w:val="00337E54"/>
    <w:rsid w:val="003404BE"/>
    <w:rsid w:val="00340888"/>
    <w:rsid w:val="00341B16"/>
    <w:rsid w:val="00343651"/>
    <w:rsid w:val="003468D3"/>
    <w:rsid w:val="00347D45"/>
    <w:rsid w:val="003500F9"/>
    <w:rsid w:val="003501D6"/>
    <w:rsid w:val="00350351"/>
    <w:rsid w:val="003516DE"/>
    <w:rsid w:val="003534A9"/>
    <w:rsid w:val="00361363"/>
    <w:rsid w:val="0036151C"/>
    <w:rsid w:val="00361770"/>
    <w:rsid w:val="00361B85"/>
    <w:rsid w:val="00361CBC"/>
    <w:rsid w:val="0036760C"/>
    <w:rsid w:val="00370677"/>
    <w:rsid w:val="00371290"/>
    <w:rsid w:val="003720E3"/>
    <w:rsid w:val="00372C9D"/>
    <w:rsid w:val="00372E94"/>
    <w:rsid w:val="003740C5"/>
    <w:rsid w:val="003743D5"/>
    <w:rsid w:val="0037541B"/>
    <w:rsid w:val="00376B0F"/>
    <w:rsid w:val="003775A8"/>
    <w:rsid w:val="00377A29"/>
    <w:rsid w:val="00380A4F"/>
    <w:rsid w:val="0038493E"/>
    <w:rsid w:val="00385C22"/>
    <w:rsid w:val="00390DFE"/>
    <w:rsid w:val="00391849"/>
    <w:rsid w:val="00391EA4"/>
    <w:rsid w:val="0039451E"/>
    <w:rsid w:val="00394587"/>
    <w:rsid w:val="00394CF0"/>
    <w:rsid w:val="0039574E"/>
    <w:rsid w:val="00396B32"/>
    <w:rsid w:val="00396BDA"/>
    <w:rsid w:val="003A1E0C"/>
    <w:rsid w:val="003A479D"/>
    <w:rsid w:val="003A4BBF"/>
    <w:rsid w:val="003A57AC"/>
    <w:rsid w:val="003A722A"/>
    <w:rsid w:val="003B0830"/>
    <w:rsid w:val="003B7916"/>
    <w:rsid w:val="003C20B5"/>
    <w:rsid w:val="003C25B6"/>
    <w:rsid w:val="003C500B"/>
    <w:rsid w:val="003C5BCB"/>
    <w:rsid w:val="003C6CD2"/>
    <w:rsid w:val="003C728D"/>
    <w:rsid w:val="003D0BBD"/>
    <w:rsid w:val="003D0D90"/>
    <w:rsid w:val="003D2401"/>
    <w:rsid w:val="003D31C9"/>
    <w:rsid w:val="003D3C48"/>
    <w:rsid w:val="003D4B87"/>
    <w:rsid w:val="003D59EE"/>
    <w:rsid w:val="003D622E"/>
    <w:rsid w:val="003D69D4"/>
    <w:rsid w:val="003D731F"/>
    <w:rsid w:val="003D7D08"/>
    <w:rsid w:val="003E0E7B"/>
    <w:rsid w:val="003E1B30"/>
    <w:rsid w:val="003E4E7A"/>
    <w:rsid w:val="003E688F"/>
    <w:rsid w:val="003F00D0"/>
    <w:rsid w:val="003F05CC"/>
    <w:rsid w:val="003F40EB"/>
    <w:rsid w:val="003F493B"/>
    <w:rsid w:val="003F5ABC"/>
    <w:rsid w:val="004008FF"/>
    <w:rsid w:val="00402B25"/>
    <w:rsid w:val="00402D87"/>
    <w:rsid w:val="004052AE"/>
    <w:rsid w:val="0040678C"/>
    <w:rsid w:val="004149B1"/>
    <w:rsid w:val="0041561E"/>
    <w:rsid w:val="004207FC"/>
    <w:rsid w:val="00421A2F"/>
    <w:rsid w:val="00423178"/>
    <w:rsid w:val="004237CD"/>
    <w:rsid w:val="00423907"/>
    <w:rsid w:val="00423CDA"/>
    <w:rsid w:val="00424E6E"/>
    <w:rsid w:val="00426178"/>
    <w:rsid w:val="00432849"/>
    <w:rsid w:val="00432EA2"/>
    <w:rsid w:val="00432F4B"/>
    <w:rsid w:val="0043385F"/>
    <w:rsid w:val="00434707"/>
    <w:rsid w:val="004354C9"/>
    <w:rsid w:val="00435EBD"/>
    <w:rsid w:val="00441225"/>
    <w:rsid w:val="00442567"/>
    <w:rsid w:val="00442C3A"/>
    <w:rsid w:val="00445035"/>
    <w:rsid w:val="00446635"/>
    <w:rsid w:val="00446B7D"/>
    <w:rsid w:val="004504A0"/>
    <w:rsid w:val="004513E0"/>
    <w:rsid w:val="00451EFD"/>
    <w:rsid w:val="004535DE"/>
    <w:rsid w:val="004537B9"/>
    <w:rsid w:val="00453D87"/>
    <w:rsid w:val="00454D82"/>
    <w:rsid w:val="00456C9A"/>
    <w:rsid w:val="004616D5"/>
    <w:rsid w:val="00461B7F"/>
    <w:rsid w:val="004653BC"/>
    <w:rsid w:val="00465AF1"/>
    <w:rsid w:val="0047190B"/>
    <w:rsid w:val="00472EDD"/>
    <w:rsid w:val="004731B8"/>
    <w:rsid w:val="004733A2"/>
    <w:rsid w:val="00473581"/>
    <w:rsid w:val="00475ECA"/>
    <w:rsid w:val="004764AC"/>
    <w:rsid w:val="004802BC"/>
    <w:rsid w:val="00485CBF"/>
    <w:rsid w:val="0048726F"/>
    <w:rsid w:val="00490C1B"/>
    <w:rsid w:val="0049149C"/>
    <w:rsid w:val="004916D5"/>
    <w:rsid w:val="00491BE2"/>
    <w:rsid w:val="00492B5A"/>
    <w:rsid w:val="00494EDC"/>
    <w:rsid w:val="0049514B"/>
    <w:rsid w:val="00495EE3"/>
    <w:rsid w:val="00496BFF"/>
    <w:rsid w:val="004976D8"/>
    <w:rsid w:val="004A1475"/>
    <w:rsid w:val="004A1F0D"/>
    <w:rsid w:val="004A240C"/>
    <w:rsid w:val="004A2445"/>
    <w:rsid w:val="004A2EFA"/>
    <w:rsid w:val="004A4525"/>
    <w:rsid w:val="004A54FA"/>
    <w:rsid w:val="004A697A"/>
    <w:rsid w:val="004A7B82"/>
    <w:rsid w:val="004A7F2A"/>
    <w:rsid w:val="004B1D7A"/>
    <w:rsid w:val="004B2044"/>
    <w:rsid w:val="004B4B0C"/>
    <w:rsid w:val="004B5B36"/>
    <w:rsid w:val="004B7804"/>
    <w:rsid w:val="004C26E1"/>
    <w:rsid w:val="004C3269"/>
    <w:rsid w:val="004C4522"/>
    <w:rsid w:val="004C4739"/>
    <w:rsid w:val="004C5C18"/>
    <w:rsid w:val="004C62D3"/>
    <w:rsid w:val="004C6DFA"/>
    <w:rsid w:val="004C7683"/>
    <w:rsid w:val="004D1831"/>
    <w:rsid w:val="004D787A"/>
    <w:rsid w:val="004E0DC7"/>
    <w:rsid w:val="004E1D32"/>
    <w:rsid w:val="004E1F4D"/>
    <w:rsid w:val="004E3F35"/>
    <w:rsid w:val="004E63FE"/>
    <w:rsid w:val="004E7244"/>
    <w:rsid w:val="004E760C"/>
    <w:rsid w:val="004E7A67"/>
    <w:rsid w:val="004F23A7"/>
    <w:rsid w:val="004F2B65"/>
    <w:rsid w:val="004F2C5B"/>
    <w:rsid w:val="004F341C"/>
    <w:rsid w:val="004F3BD1"/>
    <w:rsid w:val="004F412F"/>
    <w:rsid w:val="004F416A"/>
    <w:rsid w:val="004F4B35"/>
    <w:rsid w:val="00500B41"/>
    <w:rsid w:val="005062FB"/>
    <w:rsid w:val="00507550"/>
    <w:rsid w:val="005079FC"/>
    <w:rsid w:val="005101C1"/>
    <w:rsid w:val="00510E3A"/>
    <w:rsid w:val="00512DAA"/>
    <w:rsid w:val="00513632"/>
    <w:rsid w:val="005137FE"/>
    <w:rsid w:val="005232F4"/>
    <w:rsid w:val="005233CD"/>
    <w:rsid w:val="00524569"/>
    <w:rsid w:val="00525BA5"/>
    <w:rsid w:val="00525BA9"/>
    <w:rsid w:val="00525C81"/>
    <w:rsid w:val="0053061B"/>
    <w:rsid w:val="005345F5"/>
    <w:rsid w:val="00535D30"/>
    <w:rsid w:val="00536F1D"/>
    <w:rsid w:val="00540944"/>
    <w:rsid w:val="00545F35"/>
    <w:rsid w:val="00547334"/>
    <w:rsid w:val="00547DAF"/>
    <w:rsid w:val="00552095"/>
    <w:rsid w:val="005521DE"/>
    <w:rsid w:val="00554140"/>
    <w:rsid w:val="00554AC4"/>
    <w:rsid w:val="00555C87"/>
    <w:rsid w:val="00557763"/>
    <w:rsid w:val="00557ACC"/>
    <w:rsid w:val="005607A3"/>
    <w:rsid w:val="00560DF2"/>
    <w:rsid w:val="0056531E"/>
    <w:rsid w:val="0056534E"/>
    <w:rsid w:val="005660DB"/>
    <w:rsid w:val="00567882"/>
    <w:rsid w:val="0057018D"/>
    <w:rsid w:val="0057102D"/>
    <w:rsid w:val="0057269F"/>
    <w:rsid w:val="0057307B"/>
    <w:rsid w:val="00573F67"/>
    <w:rsid w:val="00576C42"/>
    <w:rsid w:val="005811BA"/>
    <w:rsid w:val="00582341"/>
    <w:rsid w:val="00582A5F"/>
    <w:rsid w:val="00582C8F"/>
    <w:rsid w:val="0058574C"/>
    <w:rsid w:val="005858A1"/>
    <w:rsid w:val="00585D26"/>
    <w:rsid w:val="005864A1"/>
    <w:rsid w:val="00592617"/>
    <w:rsid w:val="00594217"/>
    <w:rsid w:val="005978DE"/>
    <w:rsid w:val="00597961"/>
    <w:rsid w:val="005A172A"/>
    <w:rsid w:val="005A2952"/>
    <w:rsid w:val="005A3893"/>
    <w:rsid w:val="005A5166"/>
    <w:rsid w:val="005A58C9"/>
    <w:rsid w:val="005A63E8"/>
    <w:rsid w:val="005A7348"/>
    <w:rsid w:val="005B055C"/>
    <w:rsid w:val="005B2C49"/>
    <w:rsid w:val="005B3833"/>
    <w:rsid w:val="005B3D45"/>
    <w:rsid w:val="005B4091"/>
    <w:rsid w:val="005B7F28"/>
    <w:rsid w:val="005C01D4"/>
    <w:rsid w:val="005C0476"/>
    <w:rsid w:val="005C4F8E"/>
    <w:rsid w:val="005C7915"/>
    <w:rsid w:val="005D0006"/>
    <w:rsid w:val="005D10F4"/>
    <w:rsid w:val="005D2D4D"/>
    <w:rsid w:val="005D351A"/>
    <w:rsid w:val="005D4F8C"/>
    <w:rsid w:val="005D53B0"/>
    <w:rsid w:val="005D64A4"/>
    <w:rsid w:val="005D6E6F"/>
    <w:rsid w:val="005E0019"/>
    <w:rsid w:val="005E0CA0"/>
    <w:rsid w:val="005E2C59"/>
    <w:rsid w:val="005E2D25"/>
    <w:rsid w:val="005E2EFB"/>
    <w:rsid w:val="005E3501"/>
    <w:rsid w:val="005E4225"/>
    <w:rsid w:val="005E43C8"/>
    <w:rsid w:val="005E623A"/>
    <w:rsid w:val="005E6A26"/>
    <w:rsid w:val="005E7A99"/>
    <w:rsid w:val="005F33E1"/>
    <w:rsid w:val="005F3FC0"/>
    <w:rsid w:val="005F48E2"/>
    <w:rsid w:val="005F6BF2"/>
    <w:rsid w:val="00602598"/>
    <w:rsid w:val="00602CE2"/>
    <w:rsid w:val="006033B7"/>
    <w:rsid w:val="006039DC"/>
    <w:rsid w:val="006069B2"/>
    <w:rsid w:val="00607215"/>
    <w:rsid w:val="00607299"/>
    <w:rsid w:val="006142EC"/>
    <w:rsid w:val="0061507B"/>
    <w:rsid w:val="00615A89"/>
    <w:rsid w:val="00617C39"/>
    <w:rsid w:val="006209CC"/>
    <w:rsid w:val="00623606"/>
    <w:rsid w:val="006239E0"/>
    <w:rsid w:val="006247C6"/>
    <w:rsid w:val="00624E59"/>
    <w:rsid w:val="006252BC"/>
    <w:rsid w:val="00625546"/>
    <w:rsid w:val="00625616"/>
    <w:rsid w:val="00627120"/>
    <w:rsid w:val="0062747A"/>
    <w:rsid w:val="00631DF5"/>
    <w:rsid w:val="0063259A"/>
    <w:rsid w:val="0063468D"/>
    <w:rsid w:val="006377EA"/>
    <w:rsid w:val="006417EF"/>
    <w:rsid w:val="00647BD0"/>
    <w:rsid w:val="006512B5"/>
    <w:rsid w:val="006515B3"/>
    <w:rsid w:val="00651A1B"/>
    <w:rsid w:val="00654734"/>
    <w:rsid w:val="0065719A"/>
    <w:rsid w:val="00660021"/>
    <w:rsid w:val="00661A1A"/>
    <w:rsid w:val="006622C0"/>
    <w:rsid w:val="0066460F"/>
    <w:rsid w:val="0066618E"/>
    <w:rsid w:val="0066747B"/>
    <w:rsid w:val="00667E7B"/>
    <w:rsid w:val="00667F60"/>
    <w:rsid w:val="00670D05"/>
    <w:rsid w:val="00670DE7"/>
    <w:rsid w:val="00670FB7"/>
    <w:rsid w:val="00671B12"/>
    <w:rsid w:val="0067363C"/>
    <w:rsid w:val="00674A9A"/>
    <w:rsid w:val="00675085"/>
    <w:rsid w:val="00675735"/>
    <w:rsid w:val="00676250"/>
    <w:rsid w:val="0067694B"/>
    <w:rsid w:val="00680EC4"/>
    <w:rsid w:val="00683799"/>
    <w:rsid w:val="0068667C"/>
    <w:rsid w:val="00687337"/>
    <w:rsid w:val="00690234"/>
    <w:rsid w:val="00692007"/>
    <w:rsid w:val="006932D2"/>
    <w:rsid w:val="006932E7"/>
    <w:rsid w:val="00694C5F"/>
    <w:rsid w:val="006A1BA0"/>
    <w:rsid w:val="006A1FBB"/>
    <w:rsid w:val="006A373A"/>
    <w:rsid w:val="006A5206"/>
    <w:rsid w:val="006A6D0B"/>
    <w:rsid w:val="006B1F85"/>
    <w:rsid w:val="006B21D1"/>
    <w:rsid w:val="006B3A07"/>
    <w:rsid w:val="006B3DB6"/>
    <w:rsid w:val="006B47BA"/>
    <w:rsid w:val="006B5422"/>
    <w:rsid w:val="006B6B7E"/>
    <w:rsid w:val="006B7411"/>
    <w:rsid w:val="006B7C46"/>
    <w:rsid w:val="006C22B3"/>
    <w:rsid w:val="006C3BF2"/>
    <w:rsid w:val="006C7267"/>
    <w:rsid w:val="006C74D9"/>
    <w:rsid w:val="006D17FC"/>
    <w:rsid w:val="006D6BE0"/>
    <w:rsid w:val="006D6DE8"/>
    <w:rsid w:val="006D7422"/>
    <w:rsid w:val="006D7798"/>
    <w:rsid w:val="006D7B17"/>
    <w:rsid w:val="006E131E"/>
    <w:rsid w:val="006E2F49"/>
    <w:rsid w:val="006E3FF4"/>
    <w:rsid w:val="006E54DB"/>
    <w:rsid w:val="006E5F2E"/>
    <w:rsid w:val="006E5F81"/>
    <w:rsid w:val="006F1402"/>
    <w:rsid w:val="006F1652"/>
    <w:rsid w:val="006F2C05"/>
    <w:rsid w:val="006F43DE"/>
    <w:rsid w:val="006F5931"/>
    <w:rsid w:val="00701A32"/>
    <w:rsid w:val="007022F9"/>
    <w:rsid w:val="00702EE8"/>
    <w:rsid w:val="007039DA"/>
    <w:rsid w:val="00703B5B"/>
    <w:rsid w:val="00703BB9"/>
    <w:rsid w:val="00706591"/>
    <w:rsid w:val="00707C0B"/>
    <w:rsid w:val="00707E67"/>
    <w:rsid w:val="00711AF9"/>
    <w:rsid w:val="007126F1"/>
    <w:rsid w:val="00713090"/>
    <w:rsid w:val="0071340F"/>
    <w:rsid w:val="00713AEA"/>
    <w:rsid w:val="0071406B"/>
    <w:rsid w:val="00714156"/>
    <w:rsid w:val="00714FCD"/>
    <w:rsid w:val="00715903"/>
    <w:rsid w:val="00716D5E"/>
    <w:rsid w:val="007179CE"/>
    <w:rsid w:val="0072004D"/>
    <w:rsid w:val="00721228"/>
    <w:rsid w:val="00721B45"/>
    <w:rsid w:val="00722CA4"/>
    <w:rsid w:val="0072337E"/>
    <w:rsid w:val="00724A88"/>
    <w:rsid w:val="00724A96"/>
    <w:rsid w:val="0072599B"/>
    <w:rsid w:val="00725F68"/>
    <w:rsid w:val="007264B5"/>
    <w:rsid w:val="0072711C"/>
    <w:rsid w:val="00730F74"/>
    <w:rsid w:val="007310B5"/>
    <w:rsid w:val="007327AA"/>
    <w:rsid w:val="00734518"/>
    <w:rsid w:val="00736994"/>
    <w:rsid w:val="00736F3D"/>
    <w:rsid w:val="00743994"/>
    <w:rsid w:val="00743D1C"/>
    <w:rsid w:val="007452E3"/>
    <w:rsid w:val="007467DF"/>
    <w:rsid w:val="00746FDD"/>
    <w:rsid w:val="007504A8"/>
    <w:rsid w:val="00750967"/>
    <w:rsid w:val="00751BB7"/>
    <w:rsid w:val="00752742"/>
    <w:rsid w:val="007540F8"/>
    <w:rsid w:val="00755949"/>
    <w:rsid w:val="007622EF"/>
    <w:rsid w:val="00767738"/>
    <w:rsid w:val="007728B6"/>
    <w:rsid w:val="00772CE1"/>
    <w:rsid w:val="00772DE3"/>
    <w:rsid w:val="0077326B"/>
    <w:rsid w:val="00775008"/>
    <w:rsid w:val="007754B5"/>
    <w:rsid w:val="00780FB2"/>
    <w:rsid w:val="00781705"/>
    <w:rsid w:val="00783C88"/>
    <w:rsid w:val="00785083"/>
    <w:rsid w:val="0078549D"/>
    <w:rsid w:val="0078662E"/>
    <w:rsid w:val="007869C8"/>
    <w:rsid w:val="00787BFD"/>
    <w:rsid w:val="007915D3"/>
    <w:rsid w:val="00791E5B"/>
    <w:rsid w:val="00793412"/>
    <w:rsid w:val="00795C19"/>
    <w:rsid w:val="007972AC"/>
    <w:rsid w:val="007974CF"/>
    <w:rsid w:val="007A3964"/>
    <w:rsid w:val="007A3F1F"/>
    <w:rsid w:val="007A50A5"/>
    <w:rsid w:val="007A6C9E"/>
    <w:rsid w:val="007A7BCC"/>
    <w:rsid w:val="007A7CB6"/>
    <w:rsid w:val="007B0ADA"/>
    <w:rsid w:val="007B11F8"/>
    <w:rsid w:val="007B4EA0"/>
    <w:rsid w:val="007C05B9"/>
    <w:rsid w:val="007C3648"/>
    <w:rsid w:val="007C52E0"/>
    <w:rsid w:val="007C62A7"/>
    <w:rsid w:val="007C68E9"/>
    <w:rsid w:val="007C7D68"/>
    <w:rsid w:val="007C7F35"/>
    <w:rsid w:val="007D08FD"/>
    <w:rsid w:val="007D2596"/>
    <w:rsid w:val="007D285E"/>
    <w:rsid w:val="007D2DD0"/>
    <w:rsid w:val="007D3373"/>
    <w:rsid w:val="007D4088"/>
    <w:rsid w:val="007D5D59"/>
    <w:rsid w:val="007D6AA3"/>
    <w:rsid w:val="007D6C90"/>
    <w:rsid w:val="007E0756"/>
    <w:rsid w:val="007E090F"/>
    <w:rsid w:val="007E1C09"/>
    <w:rsid w:val="007E2AAB"/>
    <w:rsid w:val="007E4CC9"/>
    <w:rsid w:val="007E5674"/>
    <w:rsid w:val="007E66DD"/>
    <w:rsid w:val="007E74FA"/>
    <w:rsid w:val="007F0595"/>
    <w:rsid w:val="007F07E0"/>
    <w:rsid w:val="007F113D"/>
    <w:rsid w:val="007F1537"/>
    <w:rsid w:val="007F1787"/>
    <w:rsid w:val="007F2F9D"/>
    <w:rsid w:val="00804273"/>
    <w:rsid w:val="008054B0"/>
    <w:rsid w:val="008060BE"/>
    <w:rsid w:val="00806C74"/>
    <w:rsid w:val="00811955"/>
    <w:rsid w:val="008146FB"/>
    <w:rsid w:val="00814D47"/>
    <w:rsid w:val="00816E42"/>
    <w:rsid w:val="0081784B"/>
    <w:rsid w:val="00823288"/>
    <w:rsid w:val="008236D8"/>
    <w:rsid w:val="00825FF8"/>
    <w:rsid w:val="00826A9B"/>
    <w:rsid w:val="00830C39"/>
    <w:rsid w:val="00832803"/>
    <w:rsid w:val="0083682D"/>
    <w:rsid w:val="00837002"/>
    <w:rsid w:val="008378AE"/>
    <w:rsid w:val="00843A71"/>
    <w:rsid w:val="00843DFF"/>
    <w:rsid w:val="008452DE"/>
    <w:rsid w:val="008532CC"/>
    <w:rsid w:val="0085341D"/>
    <w:rsid w:val="00854553"/>
    <w:rsid w:val="00854974"/>
    <w:rsid w:val="00855E70"/>
    <w:rsid w:val="008627CA"/>
    <w:rsid w:val="00862EEF"/>
    <w:rsid w:val="00864208"/>
    <w:rsid w:val="00864AC9"/>
    <w:rsid w:val="008654AA"/>
    <w:rsid w:val="0087104C"/>
    <w:rsid w:val="00872739"/>
    <w:rsid w:val="00876AE9"/>
    <w:rsid w:val="00881D94"/>
    <w:rsid w:val="008828C8"/>
    <w:rsid w:val="00883426"/>
    <w:rsid w:val="0088425D"/>
    <w:rsid w:val="008848E8"/>
    <w:rsid w:val="008860DA"/>
    <w:rsid w:val="008863EA"/>
    <w:rsid w:val="0088641B"/>
    <w:rsid w:val="00886BDC"/>
    <w:rsid w:val="008876E7"/>
    <w:rsid w:val="00893CFD"/>
    <w:rsid w:val="00894FC2"/>
    <w:rsid w:val="00894FFD"/>
    <w:rsid w:val="008A11F0"/>
    <w:rsid w:val="008A1A5C"/>
    <w:rsid w:val="008A3669"/>
    <w:rsid w:val="008A4A60"/>
    <w:rsid w:val="008A7290"/>
    <w:rsid w:val="008A733B"/>
    <w:rsid w:val="008B18BF"/>
    <w:rsid w:val="008B21B2"/>
    <w:rsid w:val="008B4883"/>
    <w:rsid w:val="008B6810"/>
    <w:rsid w:val="008B6F9A"/>
    <w:rsid w:val="008B78E0"/>
    <w:rsid w:val="008B7A00"/>
    <w:rsid w:val="008C008A"/>
    <w:rsid w:val="008C0F93"/>
    <w:rsid w:val="008C34D0"/>
    <w:rsid w:val="008C4993"/>
    <w:rsid w:val="008C4E3D"/>
    <w:rsid w:val="008D0D2D"/>
    <w:rsid w:val="008D105C"/>
    <w:rsid w:val="008D244A"/>
    <w:rsid w:val="008D4BCA"/>
    <w:rsid w:val="008D6A9C"/>
    <w:rsid w:val="008E076B"/>
    <w:rsid w:val="008E2210"/>
    <w:rsid w:val="008E3B1B"/>
    <w:rsid w:val="008F0870"/>
    <w:rsid w:val="008F42ED"/>
    <w:rsid w:val="008F45CF"/>
    <w:rsid w:val="008F768B"/>
    <w:rsid w:val="00900FAA"/>
    <w:rsid w:val="00901E4D"/>
    <w:rsid w:val="009049C4"/>
    <w:rsid w:val="00905210"/>
    <w:rsid w:val="009069A4"/>
    <w:rsid w:val="00906A9C"/>
    <w:rsid w:val="00906F8A"/>
    <w:rsid w:val="00911FE4"/>
    <w:rsid w:val="00913B1A"/>
    <w:rsid w:val="0091445B"/>
    <w:rsid w:val="0091581B"/>
    <w:rsid w:val="00915D84"/>
    <w:rsid w:val="00916B8E"/>
    <w:rsid w:val="00916C1B"/>
    <w:rsid w:val="00917B12"/>
    <w:rsid w:val="00920F4E"/>
    <w:rsid w:val="00921360"/>
    <w:rsid w:val="009218D8"/>
    <w:rsid w:val="00922CBC"/>
    <w:rsid w:val="00925DD6"/>
    <w:rsid w:val="00925E69"/>
    <w:rsid w:val="009263C6"/>
    <w:rsid w:val="00927B59"/>
    <w:rsid w:val="009331A9"/>
    <w:rsid w:val="0093569B"/>
    <w:rsid w:val="00936D60"/>
    <w:rsid w:val="00940D88"/>
    <w:rsid w:val="00941024"/>
    <w:rsid w:val="00941C16"/>
    <w:rsid w:val="00942281"/>
    <w:rsid w:val="00943910"/>
    <w:rsid w:val="00943D25"/>
    <w:rsid w:val="00944BDC"/>
    <w:rsid w:val="00944ED5"/>
    <w:rsid w:val="009454F0"/>
    <w:rsid w:val="00946331"/>
    <w:rsid w:val="00946FFD"/>
    <w:rsid w:val="00950D07"/>
    <w:rsid w:val="00951AFB"/>
    <w:rsid w:val="00951DBE"/>
    <w:rsid w:val="0095276F"/>
    <w:rsid w:val="009534B4"/>
    <w:rsid w:val="00956231"/>
    <w:rsid w:val="009563F1"/>
    <w:rsid w:val="009613B8"/>
    <w:rsid w:val="0096167A"/>
    <w:rsid w:val="00961AB3"/>
    <w:rsid w:val="00962F1C"/>
    <w:rsid w:val="00963EEE"/>
    <w:rsid w:val="00967794"/>
    <w:rsid w:val="009677C7"/>
    <w:rsid w:val="00967A4F"/>
    <w:rsid w:val="00967AC4"/>
    <w:rsid w:val="00970A99"/>
    <w:rsid w:val="0097247F"/>
    <w:rsid w:val="009734E8"/>
    <w:rsid w:val="00974B88"/>
    <w:rsid w:val="009752C7"/>
    <w:rsid w:val="00977DDA"/>
    <w:rsid w:val="009808EC"/>
    <w:rsid w:val="00981642"/>
    <w:rsid w:val="009816D8"/>
    <w:rsid w:val="00981CCF"/>
    <w:rsid w:val="00982FD3"/>
    <w:rsid w:val="00983110"/>
    <w:rsid w:val="00983E7B"/>
    <w:rsid w:val="009857E5"/>
    <w:rsid w:val="00987CCB"/>
    <w:rsid w:val="00991AD1"/>
    <w:rsid w:val="00991E84"/>
    <w:rsid w:val="00996EAF"/>
    <w:rsid w:val="009A0426"/>
    <w:rsid w:val="009A2BCC"/>
    <w:rsid w:val="009A47B1"/>
    <w:rsid w:val="009A48B9"/>
    <w:rsid w:val="009A52AE"/>
    <w:rsid w:val="009A5760"/>
    <w:rsid w:val="009A6C1C"/>
    <w:rsid w:val="009A6C8C"/>
    <w:rsid w:val="009A7F69"/>
    <w:rsid w:val="009B0E18"/>
    <w:rsid w:val="009B10CA"/>
    <w:rsid w:val="009B1558"/>
    <w:rsid w:val="009B3215"/>
    <w:rsid w:val="009B3524"/>
    <w:rsid w:val="009B5B87"/>
    <w:rsid w:val="009B61B8"/>
    <w:rsid w:val="009B7F88"/>
    <w:rsid w:val="009C0BB2"/>
    <w:rsid w:val="009C0EB8"/>
    <w:rsid w:val="009C3D76"/>
    <w:rsid w:val="009C3FBA"/>
    <w:rsid w:val="009C4B16"/>
    <w:rsid w:val="009C4D7A"/>
    <w:rsid w:val="009C72A3"/>
    <w:rsid w:val="009D0CBE"/>
    <w:rsid w:val="009D0D24"/>
    <w:rsid w:val="009D0D49"/>
    <w:rsid w:val="009D1CDE"/>
    <w:rsid w:val="009D2ECE"/>
    <w:rsid w:val="009D30DB"/>
    <w:rsid w:val="009D3753"/>
    <w:rsid w:val="009D474F"/>
    <w:rsid w:val="009D5099"/>
    <w:rsid w:val="009D6461"/>
    <w:rsid w:val="009D70B7"/>
    <w:rsid w:val="009D7ED1"/>
    <w:rsid w:val="009E0368"/>
    <w:rsid w:val="009E089F"/>
    <w:rsid w:val="009E08DA"/>
    <w:rsid w:val="009E15E5"/>
    <w:rsid w:val="009E25CE"/>
    <w:rsid w:val="009E42B7"/>
    <w:rsid w:val="009E50E6"/>
    <w:rsid w:val="009E575D"/>
    <w:rsid w:val="009E65D3"/>
    <w:rsid w:val="009E7B5C"/>
    <w:rsid w:val="009F0198"/>
    <w:rsid w:val="009F08A1"/>
    <w:rsid w:val="009F0A2F"/>
    <w:rsid w:val="009F1507"/>
    <w:rsid w:val="009F2C84"/>
    <w:rsid w:val="009F4546"/>
    <w:rsid w:val="009F6091"/>
    <w:rsid w:val="009F7897"/>
    <w:rsid w:val="009F7AC6"/>
    <w:rsid w:val="00A00574"/>
    <w:rsid w:val="00A01CA0"/>
    <w:rsid w:val="00A02629"/>
    <w:rsid w:val="00A02FEB"/>
    <w:rsid w:val="00A0368C"/>
    <w:rsid w:val="00A05F72"/>
    <w:rsid w:val="00A06DBD"/>
    <w:rsid w:val="00A071B5"/>
    <w:rsid w:val="00A07357"/>
    <w:rsid w:val="00A12CB0"/>
    <w:rsid w:val="00A137DE"/>
    <w:rsid w:val="00A151D5"/>
    <w:rsid w:val="00A16C69"/>
    <w:rsid w:val="00A16FD8"/>
    <w:rsid w:val="00A17E09"/>
    <w:rsid w:val="00A22164"/>
    <w:rsid w:val="00A232BE"/>
    <w:rsid w:val="00A24369"/>
    <w:rsid w:val="00A24F90"/>
    <w:rsid w:val="00A30293"/>
    <w:rsid w:val="00A310F4"/>
    <w:rsid w:val="00A3550E"/>
    <w:rsid w:val="00A3770F"/>
    <w:rsid w:val="00A41386"/>
    <w:rsid w:val="00A41470"/>
    <w:rsid w:val="00A416B2"/>
    <w:rsid w:val="00A41B37"/>
    <w:rsid w:val="00A421DE"/>
    <w:rsid w:val="00A422E8"/>
    <w:rsid w:val="00A42CFC"/>
    <w:rsid w:val="00A453CD"/>
    <w:rsid w:val="00A46818"/>
    <w:rsid w:val="00A47168"/>
    <w:rsid w:val="00A51B65"/>
    <w:rsid w:val="00A533E3"/>
    <w:rsid w:val="00A53D07"/>
    <w:rsid w:val="00A57B4F"/>
    <w:rsid w:val="00A57C2B"/>
    <w:rsid w:val="00A60C83"/>
    <w:rsid w:val="00A62D9B"/>
    <w:rsid w:val="00A6462C"/>
    <w:rsid w:val="00A6716A"/>
    <w:rsid w:val="00A67BD6"/>
    <w:rsid w:val="00A70769"/>
    <w:rsid w:val="00A726CB"/>
    <w:rsid w:val="00A73EA0"/>
    <w:rsid w:val="00A74A9D"/>
    <w:rsid w:val="00A758C6"/>
    <w:rsid w:val="00A761F9"/>
    <w:rsid w:val="00A76ED5"/>
    <w:rsid w:val="00A82A12"/>
    <w:rsid w:val="00A83DFF"/>
    <w:rsid w:val="00A8561F"/>
    <w:rsid w:val="00A85690"/>
    <w:rsid w:val="00A864AF"/>
    <w:rsid w:val="00A86F1D"/>
    <w:rsid w:val="00A87938"/>
    <w:rsid w:val="00A9176C"/>
    <w:rsid w:val="00A91F70"/>
    <w:rsid w:val="00A92E88"/>
    <w:rsid w:val="00A94221"/>
    <w:rsid w:val="00A97D8B"/>
    <w:rsid w:val="00AA1CD6"/>
    <w:rsid w:val="00AA343A"/>
    <w:rsid w:val="00AA37C0"/>
    <w:rsid w:val="00AA37F4"/>
    <w:rsid w:val="00AA40F3"/>
    <w:rsid w:val="00AA4AB9"/>
    <w:rsid w:val="00AA4DF0"/>
    <w:rsid w:val="00AA6262"/>
    <w:rsid w:val="00AA6F72"/>
    <w:rsid w:val="00AB0146"/>
    <w:rsid w:val="00AB14DA"/>
    <w:rsid w:val="00AB180C"/>
    <w:rsid w:val="00AB1983"/>
    <w:rsid w:val="00AB2918"/>
    <w:rsid w:val="00AB305E"/>
    <w:rsid w:val="00AB35D9"/>
    <w:rsid w:val="00AB56DE"/>
    <w:rsid w:val="00AB6CA2"/>
    <w:rsid w:val="00AB6F62"/>
    <w:rsid w:val="00AC0C05"/>
    <w:rsid w:val="00AC1C83"/>
    <w:rsid w:val="00AC2EAA"/>
    <w:rsid w:val="00AC2FF3"/>
    <w:rsid w:val="00AC3E71"/>
    <w:rsid w:val="00AC41BA"/>
    <w:rsid w:val="00AC61A5"/>
    <w:rsid w:val="00AC6CD9"/>
    <w:rsid w:val="00AD0319"/>
    <w:rsid w:val="00AD2D9B"/>
    <w:rsid w:val="00AD3ADC"/>
    <w:rsid w:val="00AD6DFE"/>
    <w:rsid w:val="00AD6EC1"/>
    <w:rsid w:val="00AD7400"/>
    <w:rsid w:val="00AD7805"/>
    <w:rsid w:val="00AE042E"/>
    <w:rsid w:val="00AE1141"/>
    <w:rsid w:val="00AE26C4"/>
    <w:rsid w:val="00AE3AE4"/>
    <w:rsid w:val="00AE6545"/>
    <w:rsid w:val="00AE662F"/>
    <w:rsid w:val="00AF0B15"/>
    <w:rsid w:val="00AF1AA6"/>
    <w:rsid w:val="00AF281A"/>
    <w:rsid w:val="00AF38A5"/>
    <w:rsid w:val="00AF5C4B"/>
    <w:rsid w:val="00AF6354"/>
    <w:rsid w:val="00AF6C0A"/>
    <w:rsid w:val="00AF6EBE"/>
    <w:rsid w:val="00B00A7D"/>
    <w:rsid w:val="00B01BCE"/>
    <w:rsid w:val="00B02B0E"/>
    <w:rsid w:val="00B0322A"/>
    <w:rsid w:val="00B03BC2"/>
    <w:rsid w:val="00B047E9"/>
    <w:rsid w:val="00B04BED"/>
    <w:rsid w:val="00B0625A"/>
    <w:rsid w:val="00B06D28"/>
    <w:rsid w:val="00B07D3C"/>
    <w:rsid w:val="00B11217"/>
    <w:rsid w:val="00B122CA"/>
    <w:rsid w:val="00B128CF"/>
    <w:rsid w:val="00B15B44"/>
    <w:rsid w:val="00B15BB3"/>
    <w:rsid w:val="00B15E8C"/>
    <w:rsid w:val="00B16D1A"/>
    <w:rsid w:val="00B170EB"/>
    <w:rsid w:val="00B179D8"/>
    <w:rsid w:val="00B2061C"/>
    <w:rsid w:val="00B20BCC"/>
    <w:rsid w:val="00B2251D"/>
    <w:rsid w:val="00B259A6"/>
    <w:rsid w:val="00B25DDE"/>
    <w:rsid w:val="00B27120"/>
    <w:rsid w:val="00B31CBD"/>
    <w:rsid w:val="00B33ECB"/>
    <w:rsid w:val="00B34A7D"/>
    <w:rsid w:val="00B374BE"/>
    <w:rsid w:val="00B4017A"/>
    <w:rsid w:val="00B410A9"/>
    <w:rsid w:val="00B4480E"/>
    <w:rsid w:val="00B46559"/>
    <w:rsid w:val="00B46643"/>
    <w:rsid w:val="00B476FB"/>
    <w:rsid w:val="00B47745"/>
    <w:rsid w:val="00B47B64"/>
    <w:rsid w:val="00B47CB3"/>
    <w:rsid w:val="00B51A28"/>
    <w:rsid w:val="00B5237B"/>
    <w:rsid w:val="00B528D8"/>
    <w:rsid w:val="00B532EB"/>
    <w:rsid w:val="00B537CB"/>
    <w:rsid w:val="00B54752"/>
    <w:rsid w:val="00B55155"/>
    <w:rsid w:val="00B56143"/>
    <w:rsid w:val="00B603BF"/>
    <w:rsid w:val="00B60D10"/>
    <w:rsid w:val="00B63F5E"/>
    <w:rsid w:val="00B662D8"/>
    <w:rsid w:val="00B6683B"/>
    <w:rsid w:val="00B66F67"/>
    <w:rsid w:val="00B673A1"/>
    <w:rsid w:val="00B716CA"/>
    <w:rsid w:val="00B719A6"/>
    <w:rsid w:val="00B71B1A"/>
    <w:rsid w:val="00B725C9"/>
    <w:rsid w:val="00B72A11"/>
    <w:rsid w:val="00B731A9"/>
    <w:rsid w:val="00B73D56"/>
    <w:rsid w:val="00B74404"/>
    <w:rsid w:val="00B74F46"/>
    <w:rsid w:val="00B7696F"/>
    <w:rsid w:val="00B76D5C"/>
    <w:rsid w:val="00B773C9"/>
    <w:rsid w:val="00B7765E"/>
    <w:rsid w:val="00B80203"/>
    <w:rsid w:val="00B81C7E"/>
    <w:rsid w:val="00B84BD3"/>
    <w:rsid w:val="00B85676"/>
    <w:rsid w:val="00B868B9"/>
    <w:rsid w:val="00B938E3"/>
    <w:rsid w:val="00B95144"/>
    <w:rsid w:val="00B95A3C"/>
    <w:rsid w:val="00B96006"/>
    <w:rsid w:val="00BA3311"/>
    <w:rsid w:val="00BA33C2"/>
    <w:rsid w:val="00BA49C3"/>
    <w:rsid w:val="00BA50F8"/>
    <w:rsid w:val="00BA7A84"/>
    <w:rsid w:val="00BB47F7"/>
    <w:rsid w:val="00BB497B"/>
    <w:rsid w:val="00BC013D"/>
    <w:rsid w:val="00BC04FC"/>
    <w:rsid w:val="00BC2B92"/>
    <w:rsid w:val="00BC2EC4"/>
    <w:rsid w:val="00BC3081"/>
    <w:rsid w:val="00BC4BF1"/>
    <w:rsid w:val="00BC5980"/>
    <w:rsid w:val="00BC653A"/>
    <w:rsid w:val="00BC6B6C"/>
    <w:rsid w:val="00BC73A0"/>
    <w:rsid w:val="00BC7973"/>
    <w:rsid w:val="00BD08E1"/>
    <w:rsid w:val="00BD1373"/>
    <w:rsid w:val="00BD27D8"/>
    <w:rsid w:val="00BD4B83"/>
    <w:rsid w:val="00BD51C8"/>
    <w:rsid w:val="00BD65DB"/>
    <w:rsid w:val="00BD6E12"/>
    <w:rsid w:val="00BE07AA"/>
    <w:rsid w:val="00BE0823"/>
    <w:rsid w:val="00BE12C5"/>
    <w:rsid w:val="00BE225A"/>
    <w:rsid w:val="00BE27DB"/>
    <w:rsid w:val="00BE2DF1"/>
    <w:rsid w:val="00BE2FA6"/>
    <w:rsid w:val="00BE3589"/>
    <w:rsid w:val="00BE3D1F"/>
    <w:rsid w:val="00BE4A95"/>
    <w:rsid w:val="00BE5C72"/>
    <w:rsid w:val="00BE65DD"/>
    <w:rsid w:val="00BE6C08"/>
    <w:rsid w:val="00BE7115"/>
    <w:rsid w:val="00BE731A"/>
    <w:rsid w:val="00BF1289"/>
    <w:rsid w:val="00BF134C"/>
    <w:rsid w:val="00BF1804"/>
    <w:rsid w:val="00BF4187"/>
    <w:rsid w:val="00BF41E6"/>
    <w:rsid w:val="00BF5EC1"/>
    <w:rsid w:val="00BF629A"/>
    <w:rsid w:val="00C00A6F"/>
    <w:rsid w:val="00C00F91"/>
    <w:rsid w:val="00C01679"/>
    <w:rsid w:val="00C01D88"/>
    <w:rsid w:val="00C05006"/>
    <w:rsid w:val="00C10332"/>
    <w:rsid w:val="00C10334"/>
    <w:rsid w:val="00C10C6F"/>
    <w:rsid w:val="00C1358D"/>
    <w:rsid w:val="00C1454E"/>
    <w:rsid w:val="00C154CF"/>
    <w:rsid w:val="00C15A02"/>
    <w:rsid w:val="00C17343"/>
    <w:rsid w:val="00C20EB8"/>
    <w:rsid w:val="00C2204B"/>
    <w:rsid w:val="00C23029"/>
    <w:rsid w:val="00C249E4"/>
    <w:rsid w:val="00C257C7"/>
    <w:rsid w:val="00C25F3B"/>
    <w:rsid w:val="00C27E62"/>
    <w:rsid w:val="00C31420"/>
    <w:rsid w:val="00C32867"/>
    <w:rsid w:val="00C36BC3"/>
    <w:rsid w:val="00C410DB"/>
    <w:rsid w:val="00C4277D"/>
    <w:rsid w:val="00C42B1D"/>
    <w:rsid w:val="00C45A08"/>
    <w:rsid w:val="00C502E1"/>
    <w:rsid w:val="00C51FE4"/>
    <w:rsid w:val="00C54C65"/>
    <w:rsid w:val="00C575E0"/>
    <w:rsid w:val="00C61E97"/>
    <w:rsid w:val="00C62953"/>
    <w:rsid w:val="00C63DE3"/>
    <w:rsid w:val="00C64058"/>
    <w:rsid w:val="00C64CBB"/>
    <w:rsid w:val="00C655BD"/>
    <w:rsid w:val="00C7018F"/>
    <w:rsid w:val="00C7089F"/>
    <w:rsid w:val="00C70A68"/>
    <w:rsid w:val="00C72E8E"/>
    <w:rsid w:val="00C73F0C"/>
    <w:rsid w:val="00C76542"/>
    <w:rsid w:val="00C81600"/>
    <w:rsid w:val="00C818B2"/>
    <w:rsid w:val="00C87391"/>
    <w:rsid w:val="00C90BF9"/>
    <w:rsid w:val="00C927D6"/>
    <w:rsid w:val="00C936D4"/>
    <w:rsid w:val="00C93B26"/>
    <w:rsid w:val="00C9583A"/>
    <w:rsid w:val="00CA1996"/>
    <w:rsid w:val="00CA2AA2"/>
    <w:rsid w:val="00CA34A1"/>
    <w:rsid w:val="00CA5544"/>
    <w:rsid w:val="00CA75E0"/>
    <w:rsid w:val="00CA7863"/>
    <w:rsid w:val="00CB071E"/>
    <w:rsid w:val="00CB63A1"/>
    <w:rsid w:val="00CB7707"/>
    <w:rsid w:val="00CC070F"/>
    <w:rsid w:val="00CC1FCF"/>
    <w:rsid w:val="00CC2DD8"/>
    <w:rsid w:val="00CC5887"/>
    <w:rsid w:val="00CC59E3"/>
    <w:rsid w:val="00CC6720"/>
    <w:rsid w:val="00CD1570"/>
    <w:rsid w:val="00CD23E1"/>
    <w:rsid w:val="00CD272E"/>
    <w:rsid w:val="00CD42A6"/>
    <w:rsid w:val="00CD588C"/>
    <w:rsid w:val="00CE2B2B"/>
    <w:rsid w:val="00CE2F7F"/>
    <w:rsid w:val="00CE6598"/>
    <w:rsid w:val="00CF0566"/>
    <w:rsid w:val="00CF32A9"/>
    <w:rsid w:val="00CF3542"/>
    <w:rsid w:val="00CF5E18"/>
    <w:rsid w:val="00CF60D8"/>
    <w:rsid w:val="00CF6C80"/>
    <w:rsid w:val="00D011B7"/>
    <w:rsid w:val="00D01A45"/>
    <w:rsid w:val="00D01CF5"/>
    <w:rsid w:val="00D027F4"/>
    <w:rsid w:val="00D05787"/>
    <w:rsid w:val="00D07068"/>
    <w:rsid w:val="00D1344F"/>
    <w:rsid w:val="00D145F4"/>
    <w:rsid w:val="00D1499C"/>
    <w:rsid w:val="00D15496"/>
    <w:rsid w:val="00D15E46"/>
    <w:rsid w:val="00D17ACF"/>
    <w:rsid w:val="00D21952"/>
    <w:rsid w:val="00D21A05"/>
    <w:rsid w:val="00D222BA"/>
    <w:rsid w:val="00D25B3B"/>
    <w:rsid w:val="00D26537"/>
    <w:rsid w:val="00D26DED"/>
    <w:rsid w:val="00D278FF"/>
    <w:rsid w:val="00D329C8"/>
    <w:rsid w:val="00D352A8"/>
    <w:rsid w:val="00D400B2"/>
    <w:rsid w:val="00D41529"/>
    <w:rsid w:val="00D42361"/>
    <w:rsid w:val="00D426F1"/>
    <w:rsid w:val="00D45757"/>
    <w:rsid w:val="00D458EB"/>
    <w:rsid w:val="00D465EB"/>
    <w:rsid w:val="00D5032D"/>
    <w:rsid w:val="00D51778"/>
    <w:rsid w:val="00D51EB4"/>
    <w:rsid w:val="00D522C4"/>
    <w:rsid w:val="00D52F91"/>
    <w:rsid w:val="00D552B5"/>
    <w:rsid w:val="00D552BB"/>
    <w:rsid w:val="00D606BA"/>
    <w:rsid w:val="00D631D4"/>
    <w:rsid w:val="00D66677"/>
    <w:rsid w:val="00D67534"/>
    <w:rsid w:val="00D70557"/>
    <w:rsid w:val="00D71EB4"/>
    <w:rsid w:val="00D7305C"/>
    <w:rsid w:val="00D75519"/>
    <w:rsid w:val="00D765C0"/>
    <w:rsid w:val="00D767DD"/>
    <w:rsid w:val="00D80513"/>
    <w:rsid w:val="00D80686"/>
    <w:rsid w:val="00D815A5"/>
    <w:rsid w:val="00D81718"/>
    <w:rsid w:val="00D81CEC"/>
    <w:rsid w:val="00D8223F"/>
    <w:rsid w:val="00D855C8"/>
    <w:rsid w:val="00D85930"/>
    <w:rsid w:val="00D86DF0"/>
    <w:rsid w:val="00D87212"/>
    <w:rsid w:val="00D908A9"/>
    <w:rsid w:val="00D92EBE"/>
    <w:rsid w:val="00D93833"/>
    <w:rsid w:val="00D9744A"/>
    <w:rsid w:val="00D976F3"/>
    <w:rsid w:val="00D97CC5"/>
    <w:rsid w:val="00DA1BBB"/>
    <w:rsid w:val="00DA1C7B"/>
    <w:rsid w:val="00DA288F"/>
    <w:rsid w:val="00DA45C9"/>
    <w:rsid w:val="00DA548D"/>
    <w:rsid w:val="00DA634B"/>
    <w:rsid w:val="00DB0027"/>
    <w:rsid w:val="00DB004E"/>
    <w:rsid w:val="00DB14AC"/>
    <w:rsid w:val="00DB6B12"/>
    <w:rsid w:val="00DB6BBE"/>
    <w:rsid w:val="00DC0707"/>
    <w:rsid w:val="00DC24D4"/>
    <w:rsid w:val="00DC2C0C"/>
    <w:rsid w:val="00DC37AC"/>
    <w:rsid w:val="00DC463C"/>
    <w:rsid w:val="00DC5C5C"/>
    <w:rsid w:val="00DC5F2B"/>
    <w:rsid w:val="00DC5FCD"/>
    <w:rsid w:val="00DC67FE"/>
    <w:rsid w:val="00DC7435"/>
    <w:rsid w:val="00DD04FE"/>
    <w:rsid w:val="00DD1F55"/>
    <w:rsid w:val="00DD3501"/>
    <w:rsid w:val="00DD3594"/>
    <w:rsid w:val="00DD6DB7"/>
    <w:rsid w:val="00DD735F"/>
    <w:rsid w:val="00DE0F89"/>
    <w:rsid w:val="00DE413D"/>
    <w:rsid w:val="00DE4EA9"/>
    <w:rsid w:val="00DE5E7F"/>
    <w:rsid w:val="00DE7F40"/>
    <w:rsid w:val="00DF073C"/>
    <w:rsid w:val="00DF1629"/>
    <w:rsid w:val="00DF1A70"/>
    <w:rsid w:val="00DF2065"/>
    <w:rsid w:val="00DF5342"/>
    <w:rsid w:val="00DF53E0"/>
    <w:rsid w:val="00DF5C23"/>
    <w:rsid w:val="00DF6381"/>
    <w:rsid w:val="00E032AA"/>
    <w:rsid w:val="00E04584"/>
    <w:rsid w:val="00E045D6"/>
    <w:rsid w:val="00E05898"/>
    <w:rsid w:val="00E06493"/>
    <w:rsid w:val="00E06955"/>
    <w:rsid w:val="00E07CA8"/>
    <w:rsid w:val="00E11B63"/>
    <w:rsid w:val="00E11D10"/>
    <w:rsid w:val="00E12DAC"/>
    <w:rsid w:val="00E14911"/>
    <w:rsid w:val="00E15CEE"/>
    <w:rsid w:val="00E17B3A"/>
    <w:rsid w:val="00E20883"/>
    <w:rsid w:val="00E22490"/>
    <w:rsid w:val="00E228FC"/>
    <w:rsid w:val="00E2295C"/>
    <w:rsid w:val="00E25D3A"/>
    <w:rsid w:val="00E25DE8"/>
    <w:rsid w:val="00E275AE"/>
    <w:rsid w:val="00E30E11"/>
    <w:rsid w:val="00E3169D"/>
    <w:rsid w:val="00E31A08"/>
    <w:rsid w:val="00E31F67"/>
    <w:rsid w:val="00E32169"/>
    <w:rsid w:val="00E3227F"/>
    <w:rsid w:val="00E32CBB"/>
    <w:rsid w:val="00E33617"/>
    <w:rsid w:val="00E3633A"/>
    <w:rsid w:val="00E37EEC"/>
    <w:rsid w:val="00E4107A"/>
    <w:rsid w:val="00E425C5"/>
    <w:rsid w:val="00E44BBD"/>
    <w:rsid w:val="00E4629F"/>
    <w:rsid w:val="00E467CF"/>
    <w:rsid w:val="00E46F48"/>
    <w:rsid w:val="00E5085F"/>
    <w:rsid w:val="00E5466C"/>
    <w:rsid w:val="00E54AD6"/>
    <w:rsid w:val="00E55BBA"/>
    <w:rsid w:val="00E565F2"/>
    <w:rsid w:val="00E61138"/>
    <w:rsid w:val="00E6413F"/>
    <w:rsid w:val="00E64154"/>
    <w:rsid w:val="00E66BAD"/>
    <w:rsid w:val="00E66FDC"/>
    <w:rsid w:val="00E6717F"/>
    <w:rsid w:val="00E707D0"/>
    <w:rsid w:val="00E70CCE"/>
    <w:rsid w:val="00E71987"/>
    <w:rsid w:val="00E75CA9"/>
    <w:rsid w:val="00E762E2"/>
    <w:rsid w:val="00E775C6"/>
    <w:rsid w:val="00E803DC"/>
    <w:rsid w:val="00E818F0"/>
    <w:rsid w:val="00E827E1"/>
    <w:rsid w:val="00E82B59"/>
    <w:rsid w:val="00E857B5"/>
    <w:rsid w:val="00E879EE"/>
    <w:rsid w:val="00E87BAB"/>
    <w:rsid w:val="00E907A6"/>
    <w:rsid w:val="00E92052"/>
    <w:rsid w:val="00E934C1"/>
    <w:rsid w:val="00E9500B"/>
    <w:rsid w:val="00E95358"/>
    <w:rsid w:val="00E96312"/>
    <w:rsid w:val="00E975C4"/>
    <w:rsid w:val="00E979E2"/>
    <w:rsid w:val="00EA138B"/>
    <w:rsid w:val="00EA1B68"/>
    <w:rsid w:val="00EA2CC1"/>
    <w:rsid w:val="00EA2FB0"/>
    <w:rsid w:val="00EA3B1D"/>
    <w:rsid w:val="00EA4A3C"/>
    <w:rsid w:val="00EA551F"/>
    <w:rsid w:val="00EB1D88"/>
    <w:rsid w:val="00EB25DF"/>
    <w:rsid w:val="00EB3AE6"/>
    <w:rsid w:val="00EB4ECF"/>
    <w:rsid w:val="00EB516A"/>
    <w:rsid w:val="00EB69F5"/>
    <w:rsid w:val="00EB6F2C"/>
    <w:rsid w:val="00EB7578"/>
    <w:rsid w:val="00EC00B4"/>
    <w:rsid w:val="00EC43F5"/>
    <w:rsid w:val="00EC4E9E"/>
    <w:rsid w:val="00EC7643"/>
    <w:rsid w:val="00ED1B22"/>
    <w:rsid w:val="00ED3F1A"/>
    <w:rsid w:val="00ED7434"/>
    <w:rsid w:val="00ED7F96"/>
    <w:rsid w:val="00EE2E97"/>
    <w:rsid w:val="00EE3937"/>
    <w:rsid w:val="00EE4529"/>
    <w:rsid w:val="00EE7435"/>
    <w:rsid w:val="00EE78A5"/>
    <w:rsid w:val="00EF1153"/>
    <w:rsid w:val="00EF4F7D"/>
    <w:rsid w:val="00EF62FB"/>
    <w:rsid w:val="00EF7F64"/>
    <w:rsid w:val="00F0084C"/>
    <w:rsid w:val="00F00E6B"/>
    <w:rsid w:val="00F01B7D"/>
    <w:rsid w:val="00F02EDE"/>
    <w:rsid w:val="00F04ACD"/>
    <w:rsid w:val="00F0600C"/>
    <w:rsid w:val="00F069D2"/>
    <w:rsid w:val="00F11A74"/>
    <w:rsid w:val="00F124D5"/>
    <w:rsid w:val="00F14FA2"/>
    <w:rsid w:val="00F2216D"/>
    <w:rsid w:val="00F23877"/>
    <w:rsid w:val="00F252D6"/>
    <w:rsid w:val="00F2615D"/>
    <w:rsid w:val="00F26312"/>
    <w:rsid w:val="00F27768"/>
    <w:rsid w:val="00F30DD7"/>
    <w:rsid w:val="00F3134D"/>
    <w:rsid w:val="00F370B8"/>
    <w:rsid w:val="00F37EAB"/>
    <w:rsid w:val="00F40130"/>
    <w:rsid w:val="00F40B0E"/>
    <w:rsid w:val="00F4107A"/>
    <w:rsid w:val="00F4607C"/>
    <w:rsid w:val="00F472AF"/>
    <w:rsid w:val="00F474EC"/>
    <w:rsid w:val="00F475EF"/>
    <w:rsid w:val="00F47A18"/>
    <w:rsid w:val="00F51F18"/>
    <w:rsid w:val="00F5283B"/>
    <w:rsid w:val="00F534B0"/>
    <w:rsid w:val="00F53E0A"/>
    <w:rsid w:val="00F55368"/>
    <w:rsid w:val="00F55415"/>
    <w:rsid w:val="00F5606C"/>
    <w:rsid w:val="00F577B8"/>
    <w:rsid w:val="00F60F77"/>
    <w:rsid w:val="00F612A7"/>
    <w:rsid w:val="00F62186"/>
    <w:rsid w:val="00F623E6"/>
    <w:rsid w:val="00F67C9C"/>
    <w:rsid w:val="00F7031F"/>
    <w:rsid w:val="00F71309"/>
    <w:rsid w:val="00F7221F"/>
    <w:rsid w:val="00F743C5"/>
    <w:rsid w:val="00F75BAC"/>
    <w:rsid w:val="00F76E44"/>
    <w:rsid w:val="00F82399"/>
    <w:rsid w:val="00F8328A"/>
    <w:rsid w:val="00F83CFA"/>
    <w:rsid w:val="00F84CBC"/>
    <w:rsid w:val="00F86114"/>
    <w:rsid w:val="00F9024C"/>
    <w:rsid w:val="00F92AA0"/>
    <w:rsid w:val="00F92ACA"/>
    <w:rsid w:val="00F932D1"/>
    <w:rsid w:val="00F93A49"/>
    <w:rsid w:val="00F95348"/>
    <w:rsid w:val="00F972D8"/>
    <w:rsid w:val="00F97EF6"/>
    <w:rsid w:val="00FA09DD"/>
    <w:rsid w:val="00FA1901"/>
    <w:rsid w:val="00FA2071"/>
    <w:rsid w:val="00FA27C5"/>
    <w:rsid w:val="00FA27D0"/>
    <w:rsid w:val="00FA396B"/>
    <w:rsid w:val="00FA3CC1"/>
    <w:rsid w:val="00FA3CF1"/>
    <w:rsid w:val="00FA4122"/>
    <w:rsid w:val="00FA45F7"/>
    <w:rsid w:val="00FB1804"/>
    <w:rsid w:val="00FB2155"/>
    <w:rsid w:val="00FB314C"/>
    <w:rsid w:val="00FB3BA2"/>
    <w:rsid w:val="00FC1D2B"/>
    <w:rsid w:val="00FC236C"/>
    <w:rsid w:val="00FC3EF4"/>
    <w:rsid w:val="00FC4297"/>
    <w:rsid w:val="00FC43EA"/>
    <w:rsid w:val="00FC4C62"/>
    <w:rsid w:val="00FC514A"/>
    <w:rsid w:val="00FC51DC"/>
    <w:rsid w:val="00FC5309"/>
    <w:rsid w:val="00FC6E29"/>
    <w:rsid w:val="00FD2D1E"/>
    <w:rsid w:val="00FD3573"/>
    <w:rsid w:val="00FD3C27"/>
    <w:rsid w:val="00FD3DDD"/>
    <w:rsid w:val="00FD4273"/>
    <w:rsid w:val="00FD4779"/>
    <w:rsid w:val="00FD4EBA"/>
    <w:rsid w:val="00FD51F7"/>
    <w:rsid w:val="00FD7237"/>
    <w:rsid w:val="00FD7E51"/>
    <w:rsid w:val="00FE0DE7"/>
    <w:rsid w:val="00FE2E66"/>
    <w:rsid w:val="00FE3630"/>
    <w:rsid w:val="00FE675B"/>
    <w:rsid w:val="00FE799B"/>
    <w:rsid w:val="00FF3793"/>
    <w:rsid w:val="00FF414C"/>
    <w:rsid w:val="00FF5C81"/>
    <w:rsid w:val="00FF6731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84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vanish/>
      <w:sz w:val="16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vanish/>
      <w:sz w:val="16"/>
    </w:rPr>
  </w:style>
  <w:style w:type="paragraph" w:styleId="3">
    <w:name w:val="heading 3"/>
    <w:basedOn w:val="a"/>
    <w:next w:val="a"/>
    <w:link w:val="30"/>
    <w:qFormat/>
    <w:pPr>
      <w:keepNext/>
      <w:tabs>
        <w:tab w:val="right" w:pos="5670"/>
      </w:tabs>
      <w:spacing w:after="720"/>
      <w:ind w:firstLine="0"/>
      <w:outlineLvl w:val="2"/>
    </w:pPr>
    <w:rPr>
      <w:b/>
    </w:rPr>
  </w:style>
  <w:style w:type="paragraph" w:styleId="4">
    <w:name w:val="heading 4"/>
    <w:basedOn w:val="a"/>
    <w:next w:val="a"/>
    <w:qFormat/>
    <w:rsid w:val="0096167A"/>
    <w:pPr>
      <w:keepNext/>
      <w:numPr>
        <w:ilvl w:val="3"/>
        <w:numId w:val="1"/>
      </w:numPr>
      <w:tabs>
        <w:tab w:val="clear" w:pos="1800"/>
      </w:tabs>
      <w:overflowPunct/>
      <w:autoSpaceDE/>
      <w:autoSpaceDN/>
      <w:adjustRightInd/>
      <w:spacing w:before="240" w:after="60"/>
      <w:jc w:val="center"/>
      <w:textAlignment w:val="auto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pageBreakBefore/>
      <w:spacing w:after="120"/>
      <w:ind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0084C"/>
    <w:rPr>
      <w:b/>
      <w:sz w:val="30"/>
      <w:lang w:val="ru-RU" w:eastAsia="ru-RU" w:bidi="ar-SA"/>
    </w:rPr>
  </w:style>
  <w:style w:type="paragraph" w:customStyle="1" w:styleId="a3">
    <w:name w:val="РАЗДЕЛ"/>
    <w:basedOn w:val="a"/>
    <w:pPr>
      <w:keepNext/>
      <w:keepLines/>
      <w:tabs>
        <w:tab w:val="left" w:pos="2268"/>
      </w:tabs>
      <w:spacing w:before="240" w:after="240"/>
      <w:ind w:left="567" w:right="567" w:firstLine="0"/>
      <w:jc w:val="center"/>
    </w:pPr>
    <w:rPr>
      <w:b/>
      <w:caps/>
    </w:rPr>
  </w:style>
  <w:style w:type="paragraph" w:customStyle="1" w:styleId="a4">
    <w:name w:val="СТАТЬЯ"/>
    <w:pPr>
      <w:keepNext/>
      <w:keepLines/>
      <w:overflowPunct w:val="0"/>
      <w:autoSpaceDE w:val="0"/>
      <w:autoSpaceDN w:val="0"/>
      <w:adjustRightInd w:val="0"/>
      <w:spacing w:before="240" w:after="240"/>
      <w:ind w:left="2410" w:right="255" w:hanging="1701"/>
      <w:textAlignment w:val="baseline"/>
    </w:pPr>
    <w:rPr>
      <w:b/>
      <w:noProof/>
      <w:color w:val="000000"/>
      <w:sz w:val="30"/>
    </w:rPr>
  </w:style>
  <w:style w:type="character" w:styleId="a5">
    <w:name w:val="page number"/>
    <w:rPr>
      <w:rFonts w:ascii="Times New Roman" w:hAnsi="Times New Roman"/>
      <w:dstrike w:val="0"/>
      <w:sz w:val="28"/>
      <w:vertAlign w:val="baseline"/>
    </w:rPr>
  </w:style>
  <w:style w:type="paragraph" w:customStyle="1" w:styleId="a6">
    <w:name w:val="проект"/>
    <w:basedOn w:val="a"/>
    <w:rsid w:val="00F0084C"/>
    <w:pPr>
      <w:spacing w:after="120"/>
      <w:ind w:left="5103" w:firstLine="567"/>
    </w:pPr>
    <w:rPr>
      <w:sz w:val="26"/>
      <w:szCs w:val="26"/>
    </w:rPr>
  </w:style>
  <w:style w:type="paragraph" w:customStyle="1" w:styleId="a7">
    <w:name w:val="датаприн_бланк"/>
    <w:pPr>
      <w:overflowPunct w:val="0"/>
      <w:autoSpaceDE w:val="0"/>
      <w:autoSpaceDN w:val="0"/>
      <w:adjustRightInd w:val="0"/>
      <w:spacing w:before="600"/>
      <w:textAlignment w:val="baseline"/>
    </w:pPr>
    <w:rPr>
      <w:rFonts w:ascii="Times New Roman CYR" w:hAnsi="Times New Roman CYR"/>
      <w:noProof/>
      <w:sz w:val="26"/>
    </w:rPr>
  </w:style>
  <w:style w:type="paragraph" w:styleId="a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ourier New" w:hAnsi="Courier New"/>
    </w:rPr>
  </w:style>
  <w:style w:type="paragraph" w:customStyle="1" w:styleId="a9">
    <w:name w:val="ГЛАВА"/>
    <w:basedOn w:val="a"/>
    <w:pPr>
      <w:keepNext/>
      <w:keepLines/>
      <w:tabs>
        <w:tab w:val="left" w:pos="2268"/>
      </w:tabs>
      <w:spacing w:before="240"/>
      <w:ind w:left="567" w:right="567" w:firstLine="0"/>
      <w:jc w:val="center"/>
    </w:pPr>
    <w:rPr>
      <w:b/>
      <w:caps/>
    </w:rPr>
  </w:style>
  <w:style w:type="paragraph" w:customStyle="1" w:styleId="DATA">
    <w:name w:val="DAT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Times New Roman CYR" w:hAnsi="Times New Roman CYR"/>
      <w:vanish/>
      <w:sz w:val="26"/>
    </w:rPr>
  </w:style>
  <w:style w:type="paragraph" w:customStyle="1" w:styleId="DATAB">
    <w:name w:val="DATA_B"/>
    <w:pPr>
      <w:overflowPunct w:val="0"/>
      <w:autoSpaceDE w:val="0"/>
      <w:autoSpaceDN w:val="0"/>
      <w:adjustRightInd w:val="0"/>
      <w:spacing w:before="600"/>
      <w:textAlignment w:val="baseline"/>
    </w:pPr>
    <w:rPr>
      <w:noProof/>
      <w:sz w:val="26"/>
    </w:rPr>
  </w:style>
  <w:style w:type="paragraph" w:customStyle="1" w:styleId="PODP">
    <w:name w:val="PODP"/>
    <w:rsid w:val="0096167A"/>
    <w:pPr>
      <w:tabs>
        <w:tab w:val="left" w:pos="6804"/>
      </w:tabs>
      <w:spacing w:before="720" w:line="280" w:lineRule="exact"/>
    </w:pPr>
    <w:rPr>
      <w:rFonts w:ascii="Times New Roman CYR" w:hAnsi="Times New Roman CYR"/>
      <w:noProof/>
      <w:sz w:val="30"/>
    </w:rPr>
  </w:style>
  <w:style w:type="paragraph" w:customStyle="1" w:styleId="Z1">
    <w:name w:val="Z1"/>
    <w:autoRedefine/>
    <w:rsid w:val="001B70C4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 CYR" w:hAnsi="Times New Roman CYR"/>
      <w:b/>
      <w:caps/>
      <w:spacing w:val="120"/>
      <w:sz w:val="48"/>
      <w:szCs w:val="48"/>
    </w:rPr>
  </w:style>
  <w:style w:type="paragraph" w:customStyle="1" w:styleId="Z2">
    <w:name w:val="Z2"/>
    <w:autoRedefine/>
    <w:rsid w:val="001B70C4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Times New Roman CYR" w:hAnsi="Times New Roman CYR"/>
      <w:b/>
      <w:caps/>
      <w:spacing w:val="80"/>
      <w:sz w:val="40"/>
      <w:szCs w:val="40"/>
    </w:rPr>
  </w:style>
  <w:style w:type="paragraph" w:customStyle="1" w:styleId="aa">
    <w:name w:val="принят"/>
    <w:basedOn w:val="a"/>
    <w:next w:val="a"/>
    <w:rsid w:val="00FE2E66"/>
    <w:pPr>
      <w:tabs>
        <w:tab w:val="right" w:pos="9072"/>
      </w:tabs>
      <w:spacing w:after="240"/>
      <w:ind w:left="709" w:right="709" w:firstLine="0"/>
      <w:jc w:val="left"/>
    </w:pPr>
    <w:rPr>
      <w:noProof/>
      <w:sz w:val="26"/>
    </w:rPr>
  </w:style>
  <w:style w:type="paragraph" w:styleId="10">
    <w:name w:val="toc 1"/>
    <w:basedOn w:val="a"/>
    <w:next w:val="a"/>
    <w:autoRedefine/>
    <w:semiHidden/>
    <w:pPr>
      <w:tabs>
        <w:tab w:val="left" w:pos="1276"/>
        <w:tab w:val="right" w:leader="dot" w:pos="9639"/>
      </w:tabs>
      <w:overflowPunct/>
      <w:autoSpaceDE/>
      <w:autoSpaceDN/>
      <w:adjustRightInd/>
      <w:spacing w:after="120" w:line="360" w:lineRule="atLeast"/>
      <w:ind w:left="1276" w:hanging="1446"/>
      <w:jc w:val="left"/>
      <w:textAlignment w:val="auto"/>
    </w:pPr>
    <w:rPr>
      <w:bCs/>
      <w:caps/>
      <w:noProof/>
      <w:sz w:val="26"/>
    </w:rPr>
  </w:style>
  <w:style w:type="paragraph" w:styleId="20">
    <w:name w:val="toc 2"/>
    <w:basedOn w:val="a"/>
    <w:next w:val="a"/>
    <w:autoRedefine/>
    <w:semiHidden/>
    <w:pPr>
      <w:keepLines/>
      <w:tabs>
        <w:tab w:val="left" w:pos="1418"/>
        <w:tab w:val="right" w:leader="dot" w:pos="9639"/>
      </w:tabs>
      <w:overflowPunct/>
      <w:autoSpaceDE/>
      <w:autoSpaceDN/>
      <w:adjustRightInd/>
      <w:spacing w:line="360" w:lineRule="atLeast"/>
      <w:ind w:left="1418" w:hanging="1418"/>
      <w:jc w:val="left"/>
      <w:textAlignment w:val="auto"/>
    </w:pPr>
    <w:rPr>
      <w:bCs/>
      <w:caps/>
      <w:noProof/>
      <w:sz w:val="26"/>
    </w:rPr>
  </w:style>
  <w:style w:type="paragraph" w:styleId="31">
    <w:name w:val="toc 3"/>
    <w:basedOn w:val="a"/>
    <w:next w:val="a"/>
    <w:autoRedefine/>
    <w:semiHidden/>
    <w:pPr>
      <w:keepLines/>
      <w:tabs>
        <w:tab w:val="left" w:pos="1560"/>
        <w:tab w:val="left" w:pos="1701"/>
        <w:tab w:val="right" w:leader="dot" w:pos="9639"/>
      </w:tabs>
      <w:overflowPunct/>
      <w:autoSpaceDE/>
      <w:autoSpaceDN/>
      <w:adjustRightInd/>
      <w:spacing w:line="320" w:lineRule="atLeast"/>
      <w:ind w:left="1560" w:hanging="1418"/>
      <w:jc w:val="left"/>
      <w:textAlignment w:val="auto"/>
    </w:pPr>
    <w:rPr>
      <w:bCs/>
      <w:noProof/>
      <w:sz w:val="26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ad">
    <w:name w:val="внесен"/>
    <w:basedOn w:val="a"/>
    <w:rsid w:val="005B2C49"/>
    <w:pPr>
      <w:ind w:left="5103" w:firstLine="0"/>
      <w:jc w:val="left"/>
    </w:pPr>
    <w:rPr>
      <w:sz w:val="26"/>
      <w:szCs w:val="26"/>
    </w:rPr>
  </w:style>
  <w:style w:type="paragraph" w:customStyle="1" w:styleId="z3">
    <w:name w:val="z3"/>
    <w:basedOn w:val="a"/>
    <w:next w:val="a"/>
    <w:link w:val="z30"/>
    <w:rsid w:val="00B179D8"/>
    <w:pPr>
      <w:keepNext/>
      <w:tabs>
        <w:tab w:val="right" w:pos="5670"/>
      </w:tabs>
      <w:spacing w:before="480" w:after="480" w:line="280" w:lineRule="exact"/>
      <w:ind w:right="3969" w:firstLine="0"/>
      <w:outlineLvl w:val="2"/>
    </w:pPr>
    <w:rPr>
      <w:b/>
    </w:rPr>
  </w:style>
  <w:style w:type="character" w:customStyle="1" w:styleId="z30">
    <w:name w:val="z3 Знак"/>
    <w:link w:val="z3"/>
    <w:rsid w:val="00B179D8"/>
    <w:rPr>
      <w:b/>
      <w:sz w:val="30"/>
      <w:lang w:val="ru-RU" w:eastAsia="ru-RU" w:bidi="ar-SA"/>
    </w:rPr>
  </w:style>
  <w:style w:type="paragraph" w:customStyle="1" w:styleId="PR">
    <w:name w:val="PR"/>
    <w:rsid w:val="00767738"/>
    <w:pPr>
      <w:keepNext/>
      <w:keepLines/>
      <w:spacing w:after="120"/>
      <w:ind w:left="5670"/>
    </w:pPr>
    <w:rPr>
      <w:sz w:val="26"/>
    </w:rPr>
  </w:style>
  <w:style w:type="paragraph" w:customStyle="1" w:styleId="PRB">
    <w:name w:val="PR_B"/>
    <w:basedOn w:val="PR"/>
    <w:rsid w:val="00767738"/>
    <w:pPr>
      <w:keepNext w:val="0"/>
      <w:keepLines w:val="0"/>
      <w:overflowPunct w:val="0"/>
      <w:autoSpaceDE w:val="0"/>
      <w:autoSpaceDN w:val="0"/>
      <w:adjustRightInd w:val="0"/>
      <w:spacing w:after="0"/>
      <w:ind w:left="0" w:right="284"/>
      <w:jc w:val="right"/>
      <w:textAlignment w:val="baseline"/>
    </w:pPr>
    <w:rPr>
      <w:vanish/>
      <w:sz w:val="16"/>
    </w:rPr>
  </w:style>
  <w:style w:type="paragraph" w:styleId="ae">
    <w:name w:val="footer"/>
    <w:basedOn w:val="a"/>
    <w:link w:val="af"/>
    <w:uiPriority w:val="99"/>
    <w:rsid w:val="00BC308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0">
    <w:name w:val="header"/>
    <w:basedOn w:val="a"/>
    <w:rsid w:val="00BC3081"/>
    <w:pPr>
      <w:tabs>
        <w:tab w:val="center" w:pos="4677"/>
        <w:tab w:val="right" w:pos="9355"/>
      </w:tabs>
    </w:pPr>
  </w:style>
  <w:style w:type="paragraph" w:customStyle="1" w:styleId="11">
    <w:name w:val="Текст сноски1"/>
    <w:rsid w:val="009C4D7A"/>
    <w:pPr>
      <w:widowControl w:val="0"/>
      <w:snapToGrid w:val="0"/>
      <w:jc w:val="both"/>
    </w:pPr>
    <w:rPr>
      <w:rFonts w:ascii="Century" w:hAnsi="Century"/>
      <w:i/>
      <w:sz w:val="24"/>
    </w:rPr>
  </w:style>
  <w:style w:type="character" w:customStyle="1" w:styleId="XB">
    <w:name w:val="XB"/>
    <w:rsid w:val="009C4D7A"/>
    <w:rPr>
      <w:rFonts w:ascii="Times New Roman" w:hAnsi="Times New Roman" w:cs="Times New Roman" w:hint="default"/>
      <w:b/>
      <w:bCs w:val="0"/>
      <w:noProof w:val="0"/>
      <w:lang w:val="ru-RU"/>
    </w:rPr>
  </w:style>
  <w:style w:type="paragraph" w:styleId="af1">
    <w:name w:val="Balloon Text"/>
    <w:basedOn w:val="a"/>
    <w:semiHidden/>
    <w:rsid w:val="0027245B"/>
    <w:rPr>
      <w:rFonts w:ascii="Tahoma" w:hAnsi="Tahoma" w:cs="Tahoma"/>
      <w:sz w:val="16"/>
      <w:szCs w:val="16"/>
    </w:rPr>
  </w:style>
  <w:style w:type="character" w:customStyle="1" w:styleId="FontStyle103">
    <w:name w:val="Font Style103"/>
    <w:rsid w:val="0059796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2">
    <w:name w:val="Знак Знак"/>
    <w:rsid w:val="00006CF1"/>
    <w:rPr>
      <w:b/>
      <w:sz w:val="30"/>
      <w:lang w:val="ru-RU" w:eastAsia="ru-RU" w:bidi="ar-SA"/>
    </w:rPr>
  </w:style>
  <w:style w:type="paragraph" w:customStyle="1" w:styleId="TH">
    <w:name w:val="TH"/>
    <w:rsid w:val="00006CF1"/>
    <w:pPr>
      <w:keepNext/>
      <w:ind w:left="85"/>
      <w:jc w:val="center"/>
    </w:pPr>
    <w:rPr>
      <w:b/>
      <w:caps/>
      <w:spacing w:val="120"/>
      <w:sz w:val="48"/>
    </w:rPr>
  </w:style>
  <w:style w:type="paragraph" w:customStyle="1" w:styleId="ZZ">
    <w:name w:val="ZZ"/>
    <w:rsid w:val="00006CF1"/>
    <w:pPr>
      <w:keepNext/>
      <w:keepLines/>
      <w:spacing w:before="480" w:after="480"/>
      <w:ind w:right="4139"/>
      <w:jc w:val="both"/>
    </w:pPr>
    <w:rPr>
      <w:b/>
      <w:sz w:val="28"/>
    </w:rPr>
  </w:style>
  <w:style w:type="paragraph" w:customStyle="1" w:styleId="HL">
    <w:name w:val="HL"/>
    <w:link w:val="HL0"/>
    <w:rsid w:val="00006CF1"/>
    <w:pPr>
      <w:keepNext/>
      <w:keepLines/>
      <w:tabs>
        <w:tab w:val="left" w:pos="2448"/>
      </w:tabs>
      <w:spacing w:before="240" w:after="240"/>
      <w:ind w:left="567" w:right="567"/>
      <w:jc w:val="center"/>
    </w:pPr>
    <w:rPr>
      <w:b/>
      <w:caps/>
      <w:sz w:val="24"/>
    </w:rPr>
  </w:style>
  <w:style w:type="character" w:customStyle="1" w:styleId="HL0">
    <w:name w:val="HL Знак"/>
    <w:link w:val="HL"/>
    <w:rsid w:val="00006CF1"/>
    <w:rPr>
      <w:b/>
      <w:caps/>
      <w:sz w:val="24"/>
      <w:lang w:val="ru-RU" w:eastAsia="ru-RU" w:bidi="ar-SA"/>
    </w:rPr>
  </w:style>
  <w:style w:type="paragraph" w:customStyle="1" w:styleId="Style2">
    <w:name w:val="Style2"/>
    <w:basedOn w:val="a"/>
    <w:rsid w:val="00006CF1"/>
    <w:pPr>
      <w:widowControl w:val="0"/>
      <w:overflowPunct/>
      <w:spacing w:line="317" w:lineRule="exact"/>
      <w:ind w:firstLine="0"/>
      <w:jc w:val="center"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006CF1"/>
    <w:pPr>
      <w:widowControl w:val="0"/>
      <w:overflowPunct/>
      <w:spacing w:line="281" w:lineRule="exact"/>
      <w:ind w:firstLine="0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006CF1"/>
    <w:pPr>
      <w:widowControl w:val="0"/>
      <w:overflowPunct/>
      <w:spacing w:line="342" w:lineRule="exact"/>
      <w:ind w:firstLine="698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006CF1"/>
    <w:pPr>
      <w:widowControl w:val="0"/>
      <w:overflowPunct/>
      <w:ind w:firstLine="0"/>
      <w:jc w:val="left"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006CF1"/>
    <w:pPr>
      <w:widowControl w:val="0"/>
      <w:overflowPunct/>
      <w:spacing w:line="302" w:lineRule="exact"/>
      <w:ind w:firstLine="0"/>
      <w:jc w:val="left"/>
      <w:textAlignment w:val="auto"/>
    </w:pPr>
    <w:rPr>
      <w:sz w:val="24"/>
      <w:szCs w:val="24"/>
    </w:rPr>
  </w:style>
  <w:style w:type="paragraph" w:customStyle="1" w:styleId="Style20">
    <w:name w:val="Style20"/>
    <w:basedOn w:val="a"/>
    <w:rsid w:val="00006CF1"/>
    <w:pPr>
      <w:widowControl w:val="0"/>
      <w:overflowPunct/>
      <w:spacing w:line="331" w:lineRule="exact"/>
      <w:ind w:hanging="1793"/>
      <w:jc w:val="left"/>
      <w:textAlignment w:val="auto"/>
    </w:pPr>
    <w:rPr>
      <w:sz w:val="24"/>
      <w:szCs w:val="24"/>
    </w:rPr>
  </w:style>
  <w:style w:type="paragraph" w:customStyle="1" w:styleId="Style25">
    <w:name w:val="Style25"/>
    <w:basedOn w:val="a"/>
    <w:rsid w:val="00006CF1"/>
    <w:pPr>
      <w:widowControl w:val="0"/>
      <w:overflowPunct/>
      <w:spacing w:line="341" w:lineRule="exact"/>
      <w:ind w:firstLine="727"/>
      <w:textAlignment w:val="auto"/>
    </w:pPr>
    <w:rPr>
      <w:sz w:val="24"/>
      <w:szCs w:val="24"/>
    </w:rPr>
  </w:style>
  <w:style w:type="paragraph" w:customStyle="1" w:styleId="Style31">
    <w:name w:val="Style31"/>
    <w:basedOn w:val="a"/>
    <w:rsid w:val="00006CF1"/>
    <w:pPr>
      <w:widowControl w:val="0"/>
      <w:overflowPunct/>
      <w:spacing w:line="338" w:lineRule="exact"/>
      <w:ind w:hanging="1980"/>
      <w:jc w:val="left"/>
      <w:textAlignment w:val="auto"/>
    </w:pPr>
    <w:rPr>
      <w:sz w:val="24"/>
      <w:szCs w:val="24"/>
    </w:rPr>
  </w:style>
  <w:style w:type="paragraph" w:customStyle="1" w:styleId="Style41">
    <w:name w:val="Style41"/>
    <w:basedOn w:val="a"/>
    <w:rsid w:val="00006CF1"/>
    <w:pPr>
      <w:widowControl w:val="0"/>
      <w:overflowPunct/>
      <w:spacing w:line="338" w:lineRule="exact"/>
      <w:ind w:hanging="1620"/>
      <w:jc w:val="left"/>
      <w:textAlignment w:val="auto"/>
    </w:pPr>
    <w:rPr>
      <w:sz w:val="24"/>
      <w:szCs w:val="24"/>
    </w:rPr>
  </w:style>
  <w:style w:type="paragraph" w:customStyle="1" w:styleId="Style49">
    <w:name w:val="Style49"/>
    <w:basedOn w:val="a"/>
    <w:rsid w:val="00006CF1"/>
    <w:pPr>
      <w:widowControl w:val="0"/>
      <w:overflowPunct/>
      <w:spacing w:line="346" w:lineRule="exact"/>
      <w:ind w:firstLine="1102"/>
      <w:jc w:val="left"/>
      <w:textAlignment w:val="auto"/>
    </w:pPr>
    <w:rPr>
      <w:sz w:val="24"/>
      <w:szCs w:val="24"/>
    </w:rPr>
  </w:style>
  <w:style w:type="paragraph" w:customStyle="1" w:styleId="Style52">
    <w:name w:val="Style52"/>
    <w:basedOn w:val="a"/>
    <w:rsid w:val="00006CF1"/>
    <w:pPr>
      <w:widowControl w:val="0"/>
      <w:overflowPunct/>
      <w:spacing w:line="346" w:lineRule="exact"/>
      <w:ind w:firstLine="1642"/>
      <w:jc w:val="left"/>
      <w:textAlignment w:val="auto"/>
    </w:pPr>
    <w:rPr>
      <w:sz w:val="24"/>
      <w:szCs w:val="24"/>
    </w:rPr>
  </w:style>
  <w:style w:type="paragraph" w:customStyle="1" w:styleId="Style53">
    <w:name w:val="Style53"/>
    <w:basedOn w:val="a"/>
    <w:rsid w:val="00006CF1"/>
    <w:pPr>
      <w:widowControl w:val="0"/>
      <w:overflowPunct/>
      <w:spacing w:line="346" w:lineRule="exact"/>
      <w:ind w:hanging="1433"/>
      <w:jc w:val="left"/>
      <w:textAlignment w:val="auto"/>
    </w:pPr>
    <w:rPr>
      <w:sz w:val="24"/>
      <w:szCs w:val="24"/>
    </w:rPr>
  </w:style>
  <w:style w:type="character" w:customStyle="1" w:styleId="FontStyle73">
    <w:name w:val="Font Style73"/>
    <w:rsid w:val="00006CF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04">
    <w:name w:val="Font Style104"/>
    <w:rsid w:val="00006CF1"/>
    <w:rPr>
      <w:rFonts w:ascii="Arial" w:hAnsi="Arial" w:cs="Arial"/>
      <w:color w:val="000000"/>
      <w:sz w:val="30"/>
      <w:szCs w:val="30"/>
    </w:rPr>
  </w:style>
  <w:style w:type="character" w:customStyle="1" w:styleId="FontStyle105">
    <w:name w:val="Font Style105"/>
    <w:rsid w:val="00006CF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06">
    <w:name w:val="Font Style106"/>
    <w:rsid w:val="00006CF1"/>
    <w:rPr>
      <w:rFonts w:ascii="Courier New" w:hAnsi="Courier New" w:cs="Courier New"/>
      <w:color w:val="000000"/>
      <w:sz w:val="50"/>
      <w:szCs w:val="50"/>
    </w:rPr>
  </w:style>
  <w:style w:type="character" w:customStyle="1" w:styleId="FontStyle107">
    <w:name w:val="Font Style107"/>
    <w:rsid w:val="00006CF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08">
    <w:name w:val="Font Style108"/>
    <w:rsid w:val="00006CF1"/>
    <w:rPr>
      <w:rFonts w:ascii="Courier New" w:hAnsi="Courier New" w:cs="Courier New"/>
      <w:color w:val="000000"/>
      <w:sz w:val="48"/>
      <w:szCs w:val="48"/>
    </w:rPr>
  </w:style>
  <w:style w:type="character" w:customStyle="1" w:styleId="FontStyle109">
    <w:name w:val="Font Style109"/>
    <w:rsid w:val="00006CF1"/>
    <w:rPr>
      <w:rFonts w:ascii="Courier New" w:hAnsi="Courier New" w:cs="Courier New"/>
      <w:color w:val="000000"/>
      <w:sz w:val="50"/>
      <w:szCs w:val="50"/>
    </w:rPr>
  </w:style>
  <w:style w:type="character" w:customStyle="1" w:styleId="FontStyle110">
    <w:name w:val="Font Style110"/>
    <w:rsid w:val="00006CF1"/>
    <w:rPr>
      <w:rFonts w:ascii="Times New Roman" w:hAnsi="Times New Roman" w:cs="Times New Roman"/>
      <w:color w:val="000000"/>
      <w:sz w:val="30"/>
      <w:szCs w:val="30"/>
    </w:rPr>
  </w:style>
  <w:style w:type="character" w:styleId="af3">
    <w:name w:val="Hyperlink"/>
    <w:rsid w:val="005137FE"/>
    <w:rPr>
      <w:color w:val="0000FF"/>
      <w:u w:val="single"/>
    </w:rPr>
  </w:style>
  <w:style w:type="paragraph" w:customStyle="1" w:styleId="af4">
    <w:name w:val="принят_наш"/>
    <w:basedOn w:val="aa"/>
    <w:rsid w:val="00050291"/>
    <w:pPr>
      <w:ind w:left="425" w:right="425"/>
    </w:pPr>
  </w:style>
  <w:style w:type="character" w:customStyle="1" w:styleId="af">
    <w:name w:val="Нижний колонтитул Знак"/>
    <w:link w:val="ae"/>
    <w:uiPriority w:val="99"/>
    <w:rsid w:val="00050291"/>
    <w:rPr>
      <w:sz w:val="30"/>
    </w:rPr>
  </w:style>
  <w:style w:type="paragraph" w:styleId="af5">
    <w:name w:val="No Spacing"/>
    <w:uiPriority w:val="1"/>
    <w:qFormat/>
    <w:rsid w:val="00CE6598"/>
    <w:rPr>
      <w:rFonts w:asciiTheme="minorHAnsi" w:eastAsiaTheme="minorEastAsia" w:hAnsiTheme="minorHAnsi" w:cstheme="minorBidi"/>
      <w:sz w:val="22"/>
      <w:szCs w:val="22"/>
    </w:rPr>
  </w:style>
  <w:style w:type="paragraph" w:customStyle="1" w:styleId="underpoint">
    <w:name w:val="underpoint"/>
    <w:basedOn w:val="a"/>
    <w:rsid w:val="00CE6598"/>
    <w:pPr>
      <w:overflowPunct/>
      <w:autoSpaceDE/>
      <w:autoSpaceDN/>
      <w:adjustRightInd/>
      <w:ind w:firstLine="567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84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vanish/>
      <w:sz w:val="16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vanish/>
      <w:sz w:val="16"/>
    </w:rPr>
  </w:style>
  <w:style w:type="paragraph" w:styleId="3">
    <w:name w:val="heading 3"/>
    <w:basedOn w:val="a"/>
    <w:next w:val="a"/>
    <w:link w:val="30"/>
    <w:qFormat/>
    <w:pPr>
      <w:keepNext/>
      <w:tabs>
        <w:tab w:val="right" w:pos="5670"/>
      </w:tabs>
      <w:spacing w:after="720"/>
      <w:ind w:firstLine="0"/>
      <w:outlineLvl w:val="2"/>
    </w:pPr>
    <w:rPr>
      <w:b/>
    </w:rPr>
  </w:style>
  <w:style w:type="paragraph" w:styleId="4">
    <w:name w:val="heading 4"/>
    <w:basedOn w:val="a"/>
    <w:next w:val="a"/>
    <w:qFormat/>
    <w:rsid w:val="0096167A"/>
    <w:pPr>
      <w:keepNext/>
      <w:numPr>
        <w:ilvl w:val="3"/>
        <w:numId w:val="1"/>
      </w:numPr>
      <w:tabs>
        <w:tab w:val="clear" w:pos="1800"/>
      </w:tabs>
      <w:overflowPunct/>
      <w:autoSpaceDE/>
      <w:autoSpaceDN/>
      <w:adjustRightInd/>
      <w:spacing w:before="240" w:after="60"/>
      <w:jc w:val="center"/>
      <w:textAlignment w:val="auto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pageBreakBefore/>
      <w:spacing w:after="120"/>
      <w:ind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0084C"/>
    <w:rPr>
      <w:b/>
      <w:sz w:val="30"/>
      <w:lang w:val="ru-RU" w:eastAsia="ru-RU" w:bidi="ar-SA"/>
    </w:rPr>
  </w:style>
  <w:style w:type="paragraph" w:customStyle="1" w:styleId="a3">
    <w:name w:val="РАЗДЕЛ"/>
    <w:basedOn w:val="a"/>
    <w:pPr>
      <w:keepNext/>
      <w:keepLines/>
      <w:tabs>
        <w:tab w:val="left" w:pos="2268"/>
      </w:tabs>
      <w:spacing w:before="240" w:after="240"/>
      <w:ind w:left="567" w:right="567" w:firstLine="0"/>
      <w:jc w:val="center"/>
    </w:pPr>
    <w:rPr>
      <w:b/>
      <w:caps/>
    </w:rPr>
  </w:style>
  <w:style w:type="paragraph" w:customStyle="1" w:styleId="a4">
    <w:name w:val="СТАТЬЯ"/>
    <w:pPr>
      <w:keepNext/>
      <w:keepLines/>
      <w:overflowPunct w:val="0"/>
      <w:autoSpaceDE w:val="0"/>
      <w:autoSpaceDN w:val="0"/>
      <w:adjustRightInd w:val="0"/>
      <w:spacing w:before="240" w:after="240"/>
      <w:ind w:left="2410" w:right="255" w:hanging="1701"/>
      <w:textAlignment w:val="baseline"/>
    </w:pPr>
    <w:rPr>
      <w:b/>
      <w:noProof/>
      <w:color w:val="000000"/>
      <w:sz w:val="30"/>
    </w:rPr>
  </w:style>
  <w:style w:type="character" w:styleId="a5">
    <w:name w:val="page number"/>
    <w:rPr>
      <w:rFonts w:ascii="Times New Roman" w:hAnsi="Times New Roman"/>
      <w:dstrike w:val="0"/>
      <w:sz w:val="28"/>
      <w:vertAlign w:val="baseline"/>
    </w:rPr>
  </w:style>
  <w:style w:type="paragraph" w:customStyle="1" w:styleId="a6">
    <w:name w:val="проект"/>
    <w:basedOn w:val="a"/>
    <w:rsid w:val="00F0084C"/>
    <w:pPr>
      <w:spacing w:after="120"/>
      <w:ind w:left="5103" w:firstLine="567"/>
    </w:pPr>
    <w:rPr>
      <w:sz w:val="26"/>
      <w:szCs w:val="26"/>
    </w:rPr>
  </w:style>
  <w:style w:type="paragraph" w:customStyle="1" w:styleId="a7">
    <w:name w:val="датаприн_бланк"/>
    <w:pPr>
      <w:overflowPunct w:val="0"/>
      <w:autoSpaceDE w:val="0"/>
      <w:autoSpaceDN w:val="0"/>
      <w:adjustRightInd w:val="0"/>
      <w:spacing w:before="600"/>
      <w:textAlignment w:val="baseline"/>
    </w:pPr>
    <w:rPr>
      <w:rFonts w:ascii="Times New Roman CYR" w:hAnsi="Times New Roman CYR"/>
      <w:noProof/>
      <w:sz w:val="26"/>
    </w:rPr>
  </w:style>
  <w:style w:type="paragraph" w:styleId="a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ourier New" w:hAnsi="Courier New"/>
    </w:rPr>
  </w:style>
  <w:style w:type="paragraph" w:customStyle="1" w:styleId="a9">
    <w:name w:val="ГЛАВА"/>
    <w:basedOn w:val="a"/>
    <w:pPr>
      <w:keepNext/>
      <w:keepLines/>
      <w:tabs>
        <w:tab w:val="left" w:pos="2268"/>
      </w:tabs>
      <w:spacing w:before="240"/>
      <w:ind w:left="567" w:right="567" w:firstLine="0"/>
      <w:jc w:val="center"/>
    </w:pPr>
    <w:rPr>
      <w:b/>
      <w:caps/>
    </w:rPr>
  </w:style>
  <w:style w:type="paragraph" w:customStyle="1" w:styleId="DATA">
    <w:name w:val="DAT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Times New Roman CYR" w:hAnsi="Times New Roman CYR"/>
      <w:vanish/>
      <w:sz w:val="26"/>
    </w:rPr>
  </w:style>
  <w:style w:type="paragraph" w:customStyle="1" w:styleId="DATAB">
    <w:name w:val="DATA_B"/>
    <w:pPr>
      <w:overflowPunct w:val="0"/>
      <w:autoSpaceDE w:val="0"/>
      <w:autoSpaceDN w:val="0"/>
      <w:adjustRightInd w:val="0"/>
      <w:spacing w:before="600"/>
      <w:textAlignment w:val="baseline"/>
    </w:pPr>
    <w:rPr>
      <w:noProof/>
      <w:sz w:val="26"/>
    </w:rPr>
  </w:style>
  <w:style w:type="paragraph" w:customStyle="1" w:styleId="PODP">
    <w:name w:val="PODP"/>
    <w:rsid w:val="0096167A"/>
    <w:pPr>
      <w:tabs>
        <w:tab w:val="left" w:pos="6804"/>
      </w:tabs>
      <w:spacing w:before="720" w:line="280" w:lineRule="exact"/>
    </w:pPr>
    <w:rPr>
      <w:rFonts w:ascii="Times New Roman CYR" w:hAnsi="Times New Roman CYR"/>
      <w:noProof/>
      <w:sz w:val="30"/>
    </w:rPr>
  </w:style>
  <w:style w:type="paragraph" w:customStyle="1" w:styleId="Z1">
    <w:name w:val="Z1"/>
    <w:autoRedefine/>
    <w:rsid w:val="001B70C4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 CYR" w:hAnsi="Times New Roman CYR"/>
      <w:b/>
      <w:caps/>
      <w:spacing w:val="120"/>
      <w:sz w:val="48"/>
      <w:szCs w:val="48"/>
    </w:rPr>
  </w:style>
  <w:style w:type="paragraph" w:customStyle="1" w:styleId="Z2">
    <w:name w:val="Z2"/>
    <w:autoRedefine/>
    <w:rsid w:val="001B70C4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Times New Roman CYR" w:hAnsi="Times New Roman CYR"/>
      <w:b/>
      <w:caps/>
      <w:spacing w:val="80"/>
      <w:sz w:val="40"/>
      <w:szCs w:val="40"/>
    </w:rPr>
  </w:style>
  <w:style w:type="paragraph" w:customStyle="1" w:styleId="aa">
    <w:name w:val="принят"/>
    <w:basedOn w:val="a"/>
    <w:next w:val="a"/>
    <w:rsid w:val="00FE2E66"/>
    <w:pPr>
      <w:tabs>
        <w:tab w:val="right" w:pos="9072"/>
      </w:tabs>
      <w:spacing w:after="240"/>
      <w:ind w:left="709" w:right="709" w:firstLine="0"/>
      <w:jc w:val="left"/>
    </w:pPr>
    <w:rPr>
      <w:noProof/>
      <w:sz w:val="26"/>
    </w:rPr>
  </w:style>
  <w:style w:type="paragraph" w:styleId="10">
    <w:name w:val="toc 1"/>
    <w:basedOn w:val="a"/>
    <w:next w:val="a"/>
    <w:autoRedefine/>
    <w:semiHidden/>
    <w:pPr>
      <w:tabs>
        <w:tab w:val="left" w:pos="1276"/>
        <w:tab w:val="right" w:leader="dot" w:pos="9639"/>
      </w:tabs>
      <w:overflowPunct/>
      <w:autoSpaceDE/>
      <w:autoSpaceDN/>
      <w:adjustRightInd/>
      <w:spacing w:after="120" w:line="360" w:lineRule="atLeast"/>
      <w:ind w:left="1276" w:hanging="1446"/>
      <w:jc w:val="left"/>
      <w:textAlignment w:val="auto"/>
    </w:pPr>
    <w:rPr>
      <w:bCs/>
      <w:caps/>
      <w:noProof/>
      <w:sz w:val="26"/>
    </w:rPr>
  </w:style>
  <w:style w:type="paragraph" w:styleId="20">
    <w:name w:val="toc 2"/>
    <w:basedOn w:val="a"/>
    <w:next w:val="a"/>
    <w:autoRedefine/>
    <w:semiHidden/>
    <w:pPr>
      <w:keepLines/>
      <w:tabs>
        <w:tab w:val="left" w:pos="1418"/>
        <w:tab w:val="right" w:leader="dot" w:pos="9639"/>
      </w:tabs>
      <w:overflowPunct/>
      <w:autoSpaceDE/>
      <w:autoSpaceDN/>
      <w:adjustRightInd/>
      <w:spacing w:line="360" w:lineRule="atLeast"/>
      <w:ind w:left="1418" w:hanging="1418"/>
      <w:jc w:val="left"/>
      <w:textAlignment w:val="auto"/>
    </w:pPr>
    <w:rPr>
      <w:bCs/>
      <w:caps/>
      <w:noProof/>
      <w:sz w:val="26"/>
    </w:rPr>
  </w:style>
  <w:style w:type="paragraph" w:styleId="31">
    <w:name w:val="toc 3"/>
    <w:basedOn w:val="a"/>
    <w:next w:val="a"/>
    <w:autoRedefine/>
    <w:semiHidden/>
    <w:pPr>
      <w:keepLines/>
      <w:tabs>
        <w:tab w:val="left" w:pos="1560"/>
        <w:tab w:val="left" w:pos="1701"/>
        <w:tab w:val="right" w:leader="dot" w:pos="9639"/>
      </w:tabs>
      <w:overflowPunct/>
      <w:autoSpaceDE/>
      <w:autoSpaceDN/>
      <w:adjustRightInd/>
      <w:spacing w:line="320" w:lineRule="atLeast"/>
      <w:ind w:left="1560" w:hanging="1418"/>
      <w:jc w:val="left"/>
      <w:textAlignment w:val="auto"/>
    </w:pPr>
    <w:rPr>
      <w:bCs/>
      <w:noProof/>
      <w:sz w:val="26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ad">
    <w:name w:val="внесен"/>
    <w:basedOn w:val="a"/>
    <w:rsid w:val="005B2C49"/>
    <w:pPr>
      <w:ind w:left="5103" w:firstLine="0"/>
      <w:jc w:val="left"/>
    </w:pPr>
    <w:rPr>
      <w:sz w:val="26"/>
      <w:szCs w:val="26"/>
    </w:rPr>
  </w:style>
  <w:style w:type="paragraph" w:customStyle="1" w:styleId="z3">
    <w:name w:val="z3"/>
    <w:basedOn w:val="a"/>
    <w:next w:val="a"/>
    <w:link w:val="z30"/>
    <w:rsid w:val="00B179D8"/>
    <w:pPr>
      <w:keepNext/>
      <w:tabs>
        <w:tab w:val="right" w:pos="5670"/>
      </w:tabs>
      <w:spacing w:before="480" w:after="480" w:line="280" w:lineRule="exact"/>
      <w:ind w:right="3969" w:firstLine="0"/>
      <w:outlineLvl w:val="2"/>
    </w:pPr>
    <w:rPr>
      <w:b/>
    </w:rPr>
  </w:style>
  <w:style w:type="character" w:customStyle="1" w:styleId="z30">
    <w:name w:val="z3 Знак"/>
    <w:link w:val="z3"/>
    <w:rsid w:val="00B179D8"/>
    <w:rPr>
      <w:b/>
      <w:sz w:val="30"/>
      <w:lang w:val="ru-RU" w:eastAsia="ru-RU" w:bidi="ar-SA"/>
    </w:rPr>
  </w:style>
  <w:style w:type="paragraph" w:customStyle="1" w:styleId="PR">
    <w:name w:val="PR"/>
    <w:rsid w:val="00767738"/>
    <w:pPr>
      <w:keepNext/>
      <w:keepLines/>
      <w:spacing w:after="120"/>
      <w:ind w:left="5670"/>
    </w:pPr>
    <w:rPr>
      <w:sz w:val="26"/>
    </w:rPr>
  </w:style>
  <w:style w:type="paragraph" w:customStyle="1" w:styleId="PRB">
    <w:name w:val="PR_B"/>
    <w:basedOn w:val="PR"/>
    <w:rsid w:val="00767738"/>
    <w:pPr>
      <w:keepNext w:val="0"/>
      <w:keepLines w:val="0"/>
      <w:overflowPunct w:val="0"/>
      <w:autoSpaceDE w:val="0"/>
      <w:autoSpaceDN w:val="0"/>
      <w:adjustRightInd w:val="0"/>
      <w:spacing w:after="0"/>
      <w:ind w:left="0" w:right="284"/>
      <w:jc w:val="right"/>
      <w:textAlignment w:val="baseline"/>
    </w:pPr>
    <w:rPr>
      <w:vanish/>
      <w:sz w:val="16"/>
    </w:rPr>
  </w:style>
  <w:style w:type="paragraph" w:styleId="ae">
    <w:name w:val="footer"/>
    <w:basedOn w:val="a"/>
    <w:link w:val="af"/>
    <w:uiPriority w:val="99"/>
    <w:rsid w:val="00BC308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0">
    <w:name w:val="header"/>
    <w:basedOn w:val="a"/>
    <w:rsid w:val="00BC3081"/>
    <w:pPr>
      <w:tabs>
        <w:tab w:val="center" w:pos="4677"/>
        <w:tab w:val="right" w:pos="9355"/>
      </w:tabs>
    </w:pPr>
  </w:style>
  <w:style w:type="paragraph" w:customStyle="1" w:styleId="11">
    <w:name w:val="Текст сноски1"/>
    <w:rsid w:val="009C4D7A"/>
    <w:pPr>
      <w:widowControl w:val="0"/>
      <w:snapToGrid w:val="0"/>
      <w:jc w:val="both"/>
    </w:pPr>
    <w:rPr>
      <w:rFonts w:ascii="Century" w:hAnsi="Century"/>
      <w:i/>
      <w:sz w:val="24"/>
    </w:rPr>
  </w:style>
  <w:style w:type="character" w:customStyle="1" w:styleId="XB">
    <w:name w:val="XB"/>
    <w:rsid w:val="009C4D7A"/>
    <w:rPr>
      <w:rFonts w:ascii="Times New Roman" w:hAnsi="Times New Roman" w:cs="Times New Roman" w:hint="default"/>
      <w:b/>
      <w:bCs w:val="0"/>
      <w:noProof w:val="0"/>
      <w:lang w:val="ru-RU"/>
    </w:rPr>
  </w:style>
  <w:style w:type="paragraph" w:styleId="af1">
    <w:name w:val="Balloon Text"/>
    <w:basedOn w:val="a"/>
    <w:semiHidden/>
    <w:rsid w:val="0027245B"/>
    <w:rPr>
      <w:rFonts w:ascii="Tahoma" w:hAnsi="Tahoma" w:cs="Tahoma"/>
      <w:sz w:val="16"/>
      <w:szCs w:val="16"/>
    </w:rPr>
  </w:style>
  <w:style w:type="character" w:customStyle="1" w:styleId="FontStyle103">
    <w:name w:val="Font Style103"/>
    <w:rsid w:val="0059796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2">
    <w:name w:val="Знак Знак"/>
    <w:rsid w:val="00006CF1"/>
    <w:rPr>
      <w:b/>
      <w:sz w:val="30"/>
      <w:lang w:val="ru-RU" w:eastAsia="ru-RU" w:bidi="ar-SA"/>
    </w:rPr>
  </w:style>
  <w:style w:type="paragraph" w:customStyle="1" w:styleId="TH">
    <w:name w:val="TH"/>
    <w:rsid w:val="00006CF1"/>
    <w:pPr>
      <w:keepNext/>
      <w:ind w:left="85"/>
      <w:jc w:val="center"/>
    </w:pPr>
    <w:rPr>
      <w:b/>
      <w:caps/>
      <w:spacing w:val="120"/>
      <w:sz w:val="48"/>
    </w:rPr>
  </w:style>
  <w:style w:type="paragraph" w:customStyle="1" w:styleId="ZZ">
    <w:name w:val="ZZ"/>
    <w:rsid w:val="00006CF1"/>
    <w:pPr>
      <w:keepNext/>
      <w:keepLines/>
      <w:spacing w:before="480" w:after="480"/>
      <w:ind w:right="4139"/>
      <w:jc w:val="both"/>
    </w:pPr>
    <w:rPr>
      <w:b/>
      <w:sz w:val="28"/>
    </w:rPr>
  </w:style>
  <w:style w:type="paragraph" w:customStyle="1" w:styleId="HL">
    <w:name w:val="HL"/>
    <w:link w:val="HL0"/>
    <w:rsid w:val="00006CF1"/>
    <w:pPr>
      <w:keepNext/>
      <w:keepLines/>
      <w:tabs>
        <w:tab w:val="left" w:pos="2448"/>
      </w:tabs>
      <w:spacing w:before="240" w:after="240"/>
      <w:ind w:left="567" w:right="567"/>
      <w:jc w:val="center"/>
    </w:pPr>
    <w:rPr>
      <w:b/>
      <w:caps/>
      <w:sz w:val="24"/>
    </w:rPr>
  </w:style>
  <w:style w:type="character" w:customStyle="1" w:styleId="HL0">
    <w:name w:val="HL Знак"/>
    <w:link w:val="HL"/>
    <w:rsid w:val="00006CF1"/>
    <w:rPr>
      <w:b/>
      <w:caps/>
      <w:sz w:val="24"/>
      <w:lang w:val="ru-RU" w:eastAsia="ru-RU" w:bidi="ar-SA"/>
    </w:rPr>
  </w:style>
  <w:style w:type="paragraph" w:customStyle="1" w:styleId="Style2">
    <w:name w:val="Style2"/>
    <w:basedOn w:val="a"/>
    <w:rsid w:val="00006CF1"/>
    <w:pPr>
      <w:widowControl w:val="0"/>
      <w:overflowPunct/>
      <w:spacing w:line="317" w:lineRule="exact"/>
      <w:ind w:firstLine="0"/>
      <w:jc w:val="center"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006CF1"/>
    <w:pPr>
      <w:widowControl w:val="0"/>
      <w:overflowPunct/>
      <w:spacing w:line="281" w:lineRule="exact"/>
      <w:ind w:firstLine="0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006CF1"/>
    <w:pPr>
      <w:widowControl w:val="0"/>
      <w:overflowPunct/>
      <w:spacing w:line="342" w:lineRule="exact"/>
      <w:ind w:firstLine="698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006CF1"/>
    <w:pPr>
      <w:widowControl w:val="0"/>
      <w:overflowPunct/>
      <w:ind w:firstLine="0"/>
      <w:jc w:val="left"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006CF1"/>
    <w:pPr>
      <w:widowControl w:val="0"/>
      <w:overflowPunct/>
      <w:spacing w:line="302" w:lineRule="exact"/>
      <w:ind w:firstLine="0"/>
      <w:jc w:val="left"/>
      <w:textAlignment w:val="auto"/>
    </w:pPr>
    <w:rPr>
      <w:sz w:val="24"/>
      <w:szCs w:val="24"/>
    </w:rPr>
  </w:style>
  <w:style w:type="paragraph" w:customStyle="1" w:styleId="Style20">
    <w:name w:val="Style20"/>
    <w:basedOn w:val="a"/>
    <w:rsid w:val="00006CF1"/>
    <w:pPr>
      <w:widowControl w:val="0"/>
      <w:overflowPunct/>
      <w:spacing w:line="331" w:lineRule="exact"/>
      <w:ind w:hanging="1793"/>
      <w:jc w:val="left"/>
      <w:textAlignment w:val="auto"/>
    </w:pPr>
    <w:rPr>
      <w:sz w:val="24"/>
      <w:szCs w:val="24"/>
    </w:rPr>
  </w:style>
  <w:style w:type="paragraph" w:customStyle="1" w:styleId="Style25">
    <w:name w:val="Style25"/>
    <w:basedOn w:val="a"/>
    <w:rsid w:val="00006CF1"/>
    <w:pPr>
      <w:widowControl w:val="0"/>
      <w:overflowPunct/>
      <w:spacing w:line="341" w:lineRule="exact"/>
      <w:ind w:firstLine="727"/>
      <w:textAlignment w:val="auto"/>
    </w:pPr>
    <w:rPr>
      <w:sz w:val="24"/>
      <w:szCs w:val="24"/>
    </w:rPr>
  </w:style>
  <w:style w:type="paragraph" w:customStyle="1" w:styleId="Style31">
    <w:name w:val="Style31"/>
    <w:basedOn w:val="a"/>
    <w:rsid w:val="00006CF1"/>
    <w:pPr>
      <w:widowControl w:val="0"/>
      <w:overflowPunct/>
      <w:spacing w:line="338" w:lineRule="exact"/>
      <w:ind w:hanging="1980"/>
      <w:jc w:val="left"/>
      <w:textAlignment w:val="auto"/>
    </w:pPr>
    <w:rPr>
      <w:sz w:val="24"/>
      <w:szCs w:val="24"/>
    </w:rPr>
  </w:style>
  <w:style w:type="paragraph" w:customStyle="1" w:styleId="Style41">
    <w:name w:val="Style41"/>
    <w:basedOn w:val="a"/>
    <w:rsid w:val="00006CF1"/>
    <w:pPr>
      <w:widowControl w:val="0"/>
      <w:overflowPunct/>
      <w:spacing w:line="338" w:lineRule="exact"/>
      <w:ind w:hanging="1620"/>
      <w:jc w:val="left"/>
      <w:textAlignment w:val="auto"/>
    </w:pPr>
    <w:rPr>
      <w:sz w:val="24"/>
      <w:szCs w:val="24"/>
    </w:rPr>
  </w:style>
  <w:style w:type="paragraph" w:customStyle="1" w:styleId="Style49">
    <w:name w:val="Style49"/>
    <w:basedOn w:val="a"/>
    <w:rsid w:val="00006CF1"/>
    <w:pPr>
      <w:widowControl w:val="0"/>
      <w:overflowPunct/>
      <w:spacing w:line="346" w:lineRule="exact"/>
      <w:ind w:firstLine="1102"/>
      <w:jc w:val="left"/>
      <w:textAlignment w:val="auto"/>
    </w:pPr>
    <w:rPr>
      <w:sz w:val="24"/>
      <w:szCs w:val="24"/>
    </w:rPr>
  </w:style>
  <w:style w:type="paragraph" w:customStyle="1" w:styleId="Style52">
    <w:name w:val="Style52"/>
    <w:basedOn w:val="a"/>
    <w:rsid w:val="00006CF1"/>
    <w:pPr>
      <w:widowControl w:val="0"/>
      <w:overflowPunct/>
      <w:spacing w:line="346" w:lineRule="exact"/>
      <w:ind w:firstLine="1642"/>
      <w:jc w:val="left"/>
      <w:textAlignment w:val="auto"/>
    </w:pPr>
    <w:rPr>
      <w:sz w:val="24"/>
      <w:szCs w:val="24"/>
    </w:rPr>
  </w:style>
  <w:style w:type="paragraph" w:customStyle="1" w:styleId="Style53">
    <w:name w:val="Style53"/>
    <w:basedOn w:val="a"/>
    <w:rsid w:val="00006CF1"/>
    <w:pPr>
      <w:widowControl w:val="0"/>
      <w:overflowPunct/>
      <w:spacing w:line="346" w:lineRule="exact"/>
      <w:ind w:hanging="1433"/>
      <w:jc w:val="left"/>
      <w:textAlignment w:val="auto"/>
    </w:pPr>
    <w:rPr>
      <w:sz w:val="24"/>
      <w:szCs w:val="24"/>
    </w:rPr>
  </w:style>
  <w:style w:type="character" w:customStyle="1" w:styleId="FontStyle73">
    <w:name w:val="Font Style73"/>
    <w:rsid w:val="00006CF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04">
    <w:name w:val="Font Style104"/>
    <w:rsid w:val="00006CF1"/>
    <w:rPr>
      <w:rFonts w:ascii="Arial" w:hAnsi="Arial" w:cs="Arial"/>
      <w:color w:val="000000"/>
      <w:sz w:val="30"/>
      <w:szCs w:val="30"/>
    </w:rPr>
  </w:style>
  <w:style w:type="character" w:customStyle="1" w:styleId="FontStyle105">
    <w:name w:val="Font Style105"/>
    <w:rsid w:val="00006CF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06">
    <w:name w:val="Font Style106"/>
    <w:rsid w:val="00006CF1"/>
    <w:rPr>
      <w:rFonts w:ascii="Courier New" w:hAnsi="Courier New" w:cs="Courier New"/>
      <w:color w:val="000000"/>
      <w:sz w:val="50"/>
      <w:szCs w:val="50"/>
    </w:rPr>
  </w:style>
  <w:style w:type="character" w:customStyle="1" w:styleId="FontStyle107">
    <w:name w:val="Font Style107"/>
    <w:rsid w:val="00006CF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08">
    <w:name w:val="Font Style108"/>
    <w:rsid w:val="00006CF1"/>
    <w:rPr>
      <w:rFonts w:ascii="Courier New" w:hAnsi="Courier New" w:cs="Courier New"/>
      <w:color w:val="000000"/>
      <w:sz w:val="48"/>
      <w:szCs w:val="48"/>
    </w:rPr>
  </w:style>
  <w:style w:type="character" w:customStyle="1" w:styleId="FontStyle109">
    <w:name w:val="Font Style109"/>
    <w:rsid w:val="00006CF1"/>
    <w:rPr>
      <w:rFonts w:ascii="Courier New" w:hAnsi="Courier New" w:cs="Courier New"/>
      <w:color w:val="000000"/>
      <w:sz w:val="50"/>
      <w:szCs w:val="50"/>
    </w:rPr>
  </w:style>
  <w:style w:type="character" w:customStyle="1" w:styleId="FontStyle110">
    <w:name w:val="Font Style110"/>
    <w:rsid w:val="00006CF1"/>
    <w:rPr>
      <w:rFonts w:ascii="Times New Roman" w:hAnsi="Times New Roman" w:cs="Times New Roman"/>
      <w:color w:val="000000"/>
      <w:sz w:val="30"/>
      <w:szCs w:val="30"/>
    </w:rPr>
  </w:style>
  <w:style w:type="character" w:styleId="af3">
    <w:name w:val="Hyperlink"/>
    <w:rsid w:val="005137FE"/>
    <w:rPr>
      <w:color w:val="0000FF"/>
      <w:u w:val="single"/>
    </w:rPr>
  </w:style>
  <w:style w:type="paragraph" w:customStyle="1" w:styleId="af4">
    <w:name w:val="принят_наш"/>
    <w:basedOn w:val="aa"/>
    <w:rsid w:val="00050291"/>
    <w:pPr>
      <w:ind w:left="425" w:right="425"/>
    </w:pPr>
  </w:style>
  <w:style w:type="character" w:customStyle="1" w:styleId="af">
    <w:name w:val="Нижний колонтитул Знак"/>
    <w:link w:val="ae"/>
    <w:uiPriority w:val="99"/>
    <w:rsid w:val="00050291"/>
    <w:rPr>
      <w:sz w:val="30"/>
    </w:rPr>
  </w:style>
  <w:style w:type="paragraph" w:styleId="af5">
    <w:name w:val="No Spacing"/>
    <w:uiPriority w:val="1"/>
    <w:qFormat/>
    <w:rsid w:val="00CE6598"/>
    <w:rPr>
      <w:rFonts w:asciiTheme="minorHAnsi" w:eastAsiaTheme="minorEastAsia" w:hAnsiTheme="minorHAnsi" w:cstheme="minorBidi"/>
      <w:sz w:val="22"/>
      <w:szCs w:val="22"/>
    </w:rPr>
  </w:style>
  <w:style w:type="paragraph" w:customStyle="1" w:styleId="underpoint">
    <w:name w:val="underpoint"/>
    <w:basedOn w:val="a"/>
    <w:rsid w:val="00CE6598"/>
    <w:pPr>
      <w:overflowPunct/>
      <w:autoSpaceDE/>
      <w:autoSpaceDN/>
      <w:adjustRightInd/>
      <w:ind w:firstLine="567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O&#1063;&#1048;&#1049;\&#1056;&#1072;&#1073;&#1086;&#1095;&#1080;&#1077;_&#1096;&#1072;&#1073;&#1083;&#1086;&#1085;&#1099;\&#1047;&#1072;&#1082;&#1086;&#1085;%20-%200101%20-%20&#1054;&#1089;&#1085;&#1086;&#1074;&#1085;&#1086;&#1081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72A9-E56E-4D77-993E-892FFDE9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- 0101 - Основной2</Template>
  <TotalTime>1</TotalTime>
  <Pages>3</Pages>
  <Words>890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KUST.O</cp:lastModifiedBy>
  <cp:revision>3</cp:revision>
  <cp:lastPrinted>2017-08-30T14:40:00Z</cp:lastPrinted>
  <dcterms:created xsi:type="dcterms:W3CDTF">2020-03-31T12:59:00Z</dcterms:created>
  <dcterms:modified xsi:type="dcterms:W3CDTF">2020-03-31T13:05:00Z</dcterms:modified>
</cp:coreProperties>
</file>